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585"/>
        <w:gridCol w:w="783"/>
        <w:gridCol w:w="648"/>
        <w:gridCol w:w="648"/>
        <w:gridCol w:w="2232"/>
      </w:tblGrid>
      <w:tr w:rsidR="00B671FE" w14:paraId="5118516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75517592" w14:textId="77777777" w:rsidR="00B671FE" w:rsidRDefault="00B671FE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MASCC Antiemesis Tool (MAT)</w:t>
            </w:r>
          </w:p>
        </w:tc>
      </w:tr>
      <w:tr w:rsidR="00B671FE" w14:paraId="20267F84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2CF70A5F" w14:textId="77777777" w:rsidR="00B671FE" w:rsidRDefault="00B671FE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Patient Outcomes Score Sheet</w:t>
            </w:r>
          </w:p>
          <w:p w14:paraId="1C55BC53" w14:textId="77777777" w:rsidR="00B671FE" w:rsidRDefault="00B671FE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© 2004 MASCC</w:t>
            </w:r>
            <w:r w:rsidRPr="009A4B3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TM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All rights reserved worldwide.</w:t>
            </w:r>
          </w:p>
        </w:tc>
      </w:tr>
      <w:tr w:rsidR="00B671FE" w14:paraId="34DAC0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7FF6A9BD" w14:textId="77777777" w:rsidR="00B671FE" w:rsidRDefault="00B671FE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1FE" w14:paraId="59D00C72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7089CCE" w14:textId="77777777" w:rsidR="00B671FE" w:rsidRDefault="00B671FE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3074723D" w14:textId="77777777" w:rsidR="00B671FE" w:rsidRDefault="00B671FE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Hemioterapija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7E4F5B1C" w14:textId="77777777" w:rsidR="00B671FE" w:rsidRDefault="00B671FE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5672FEA" w14:textId="77777777" w:rsidR="00B671FE" w:rsidRDefault="00B671FE">
            <w:pPr>
              <w:pStyle w:val="Heading3"/>
              <w:rPr>
                <w:b w:val="0"/>
                <w:bCs w:val="0"/>
                <w:lang w:val="sr-Latn-CS"/>
              </w:rPr>
            </w:pPr>
            <w:r>
              <w:rPr>
                <w:sz w:val="20"/>
              </w:rPr>
              <w:t>Antiemeti</w:t>
            </w:r>
            <w:r>
              <w:rPr>
                <w:sz w:val="20"/>
                <w:lang w:val="sr-Latn-CS"/>
              </w:rPr>
              <w:t>čka terapija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22A60FD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Akutno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povraćanje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57BA207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Akutna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mucnina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1A7C5704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Odloženo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povraćanje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2F22E98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Odložena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mucnina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6964C46A" w14:textId="77777777" w:rsidR="00B671FE" w:rsidRDefault="00B671FE">
            <w:pPr>
              <w:pStyle w:val="Heading2"/>
              <w:spacing w:before="0"/>
            </w:pPr>
            <w:r>
              <w:t>Preduzeta aktivnost</w:t>
            </w:r>
          </w:p>
        </w:tc>
      </w:tr>
      <w:tr w:rsidR="00B671FE" w14:paraId="178A6E11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1D7A4782" w14:textId="77777777" w:rsidR="00B671FE" w:rsidRDefault="00B671FE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771614C0" w14:textId="77777777" w:rsidR="00B671FE" w:rsidRDefault="00B671FE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2526F161" w14:textId="77777777" w:rsidR="00B671FE" w:rsidRDefault="00B671FE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6206D1CE" w14:textId="77777777" w:rsidR="00B671FE" w:rsidRDefault="00B671FE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BB53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852B4B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   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CFA1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94279F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D515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F357BCC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Pitanje      </w:t>
            </w:r>
          </w:p>
          <w:p w14:paraId="51DB261D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1FAA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70ABE6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Pitanje  #8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236489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671FE" w14:paraId="5FD7A5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34AD4D0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7770F0F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2DA05E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1207F3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6BCA80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=da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E87394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Učestalost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4AE75F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=da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3EFB47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Tezina</w:t>
            </w:r>
          </w:p>
          <w:p w14:paraId="0DEBBE4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mucnine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27EFA3B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=da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F67F82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Učestalost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42A88A4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=da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6CD748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Tezina mucnine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22FD05E3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1FE" w14:paraId="33D53B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6F05C52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B6A12C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3F5F6EC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B29A64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7DBDCE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=ne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8B6B38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13316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=ne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F5B9FC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90C665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=ne</w:t>
            </w:r>
          </w:p>
        </w:tc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1BBEC610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0C11EF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=ne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BCDCAB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0E59D6C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1FE" w14:paraId="48D4B59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D1CE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D2A911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0D5B5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765B6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DFBE7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D5933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27CF3E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A5BFB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B9487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1E04C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AA1053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41055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759AA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ABA517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1BE1501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347873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A1B6AF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8E3C76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66427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F10ACF8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C8627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77185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ECE37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4E0539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F349C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63332E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4AF79A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D9CA2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02D7B5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12E6E77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DC923B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86D172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C1CFE1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4BAB0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4ED88CE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A62F8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7984E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ECD40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900F3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A409D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1B6A87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0D2B7E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E6D4B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87C481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7D7568D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496CE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EE4DDF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D24686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72F2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69F524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7EE427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A78A7A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1C44BA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297BA1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1CAA51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62C9863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7DED27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A3C605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949C0C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419EB6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43ABB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B1F5A8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CE0DF1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DB142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A0E8BE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0DB34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A3F7E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69059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0975E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FD3AB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C18A58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E516F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AF59D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F15C7CC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0888D8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0C3921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9C957F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C3FD0F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40177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D18075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39D9E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684A4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F57E5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FC006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A86FD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D7980B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F0D16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9D924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102EE9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0129ECC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4D61EF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56F410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81D713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8D517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47B90E2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72069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73BC8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15441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E107A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EF9CC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5F96CD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291C0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240A9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AB5F2A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7163354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E0D9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90B947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C4BC39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C602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2D879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ED754E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5E1E01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55DA91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52CCB0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276503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FF04B68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089D78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31E54E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DABC2F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7874765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FEC90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A72868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69FCE5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BBF5F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D8B397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6E890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8C0EA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1B54E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95880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90210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50C584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B631F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A7C8D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9D0C07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150E2C6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6ECAAA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05C2B7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AFCBA7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8B3F1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FFAACB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48275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1AA05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85A14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89678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D548E9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EFF333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51E76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267E2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7C393E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08909C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BC9842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CE033E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034B77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6ECB5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27C69AE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EF093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411DA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1B82F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57CC5E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C200C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A46015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06C94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64F68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532A7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5FEC3C2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E1027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9279AC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F6A2D3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56990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8DABD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02C458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D74F13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5781D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A1DA08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DA4191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B6323C1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55F76F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A6378A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518B53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670E55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CC306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68EA6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BF46FB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6EAF9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0526A0C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BB51C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3D569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2F14F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4490E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782F8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C45C09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0B80C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579B3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FEAA02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7945A1A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BE0C03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839D8B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E3ABD5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7D9D0C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3FEC048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236BC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EAF1D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4D57B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2AFCA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2C094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6BFA59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700C3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91525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A102AC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641EDD4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F56841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5154D4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D42733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49BC7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CD0451A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F7B37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ABA3F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BEBB4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23B6F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2ED43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90C59B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0F9B3E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77BB0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A4DC22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319E5E6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C286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6473DC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618E76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1855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16877F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558E1E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DDE97A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6BF77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C028E4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9198DD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4634C97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07E34B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4BA287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4AFA6C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562C827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97CEF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1EC7D4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88EDD9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D6D62C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E32F4C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9A643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03FB4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CCD14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865B7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6F3AD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324CA9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B3CC7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B76EE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526A24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3CA7A9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496E98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C8A8E8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A8AB5B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6B3F0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5D8C78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E28F6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A4BBB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C205A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602EB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ECE1C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9F153D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FEC5F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FD517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C2C5AE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353ACB7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72EE5C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D31E6B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E6D227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BD0389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E17374B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B114A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71634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FA0E6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086CE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47873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1ABE30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FF31A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206AA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A91942" w14:textId="77777777" w:rsidR="00B671FE" w:rsidRDefault="00B671FE" w:rsidP="00B671FE">
            <w:pPr>
              <w:tabs>
                <w:tab w:val="left" w:pos="6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B671FE" w14:paraId="7949A7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CBA4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6A2D6B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012EDD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A102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AFFA9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E7EDF8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451C52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005998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1E0800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C9C632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694F4D6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B81978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59ECB1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7E2224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2255F85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98A77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05D021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B268E0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23F35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3C3FE8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6C6A5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387B3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DD127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19BB9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3D71D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44CF26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CBA55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91FD5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6B03E6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2AF9181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725DB8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264B34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C3E525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EA434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F24BD6E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842AB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67446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B938B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C13E3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7B876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05B38A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C56F0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C422F3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21A6DF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5BF462A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11DD3C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052D76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51D8CC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ADFD9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2E66125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29B9B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AC72D5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23972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6BB67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4415F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0BDF60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8551B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9C021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09F47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4AD3145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9905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7A2194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0B0152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275B2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E07136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B63F0A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414B7F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9E29BD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581F69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5DD535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6D25C8A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F34D54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8E5DE2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588593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2DD6016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BFBEB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D0386E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B5A6C3C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F7155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FB42EA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42D25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8C2A7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45454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7ED9E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7A667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B973CB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9BEBB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ADC0F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CF96B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330DCCF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600061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9F5582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443767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24396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7B9EDAC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DF922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F61A7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62013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D5EF2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457AC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83C736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7E2ED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D6FDB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8D01DA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1F2AE8A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37DA01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572485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C4E639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4E4E1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51602AD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715D2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0102EE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E476E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B1BEE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F6697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39765E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7EB01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36482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67C072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44DDED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B990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F9A2C8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8AC385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9A1D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C29F35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5626F8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C5D352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ECD1DC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DFCBBB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B9C2C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8714234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C05816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A43502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367817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5702720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FF311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90B0BB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7CCFC1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F0CAC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A16515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AF901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37F52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C4025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9A166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5B192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DFF669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FCD17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FBB7D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5C87A2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25A8F86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3DE0E5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8D8696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15194A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C08F8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34F051B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83DF8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24497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223B6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4CF57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70DDF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005ED8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433FB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F1032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A12288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687EA1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E4ED7A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1B3A65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4002EF1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15B24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9647E99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59674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DC1BB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20C866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B4C76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516AF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807AD0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F4608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288C5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D9BAE6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1A96FE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0BDC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07E65F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C19D42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EC8A7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93309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077D82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0AC41F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B6C370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1875F7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165DE8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C169E68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AC7F2E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3BEF3D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F9E650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0B5629D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BC09AD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1CBFDD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9D5688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182449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350086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Akutna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62063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948D1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F6B9C1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40CC4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E964E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D00892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E5940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6D3D05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ACAA62F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6442542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3903C55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F673BD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66F21A3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6A3A17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6434FF5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5F4E6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4FD4E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A79C0D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1A7B6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FD3912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833DC8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E5FE1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52A44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37540C4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3F0DA0A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FA42C4B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844334E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B710D0E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0EA422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BBB8238" w14:textId="77777777" w:rsidR="00B671FE" w:rsidRDefault="00B671FE">
            <w:pPr>
              <w:pStyle w:val="Heading1"/>
              <w:spacing w:before="0"/>
            </w:pPr>
            <w:r>
              <w:t>Odložena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7F7E54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1E2A38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4667AF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04670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F1A28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F50236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62C47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188DFA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F0BB438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671FE" w14:paraId="243C8B9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A395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6D650F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6ECDA76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85CCB0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A6463" w14:textId="77777777" w:rsidR="00B671FE" w:rsidRDefault="00B671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BA0BC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C6179CC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28A7807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52B7FBB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D004F3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75A93DA" w14:textId="77777777" w:rsidR="00B671FE" w:rsidRDefault="00B671F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8E6E729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D3F1AD0" w14:textId="77777777" w:rsidR="00B671FE" w:rsidRDefault="00B67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8F46E6A" w14:textId="77777777" w:rsidR="00B671FE" w:rsidRDefault="00B67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41C4B4DE" w14:textId="77777777" w:rsidR="00B671FE" w:rsidRDefault="00B671FE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B671FE" w:rsidSect="00B671FE">
      <w:headerReference w:type="default" r:id="rId6"/>
      <w:pgSz w:w="15840" w:h="12240" w:orient="landscape" w:code="1"/>
      <w:pgMar w:top="648" w:right="648" w:bottom="576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DADF" w14:textId="77777777" w:rsidR="003C43C0" w:rsidRDefault="003C43C0">
      <w:r>
        <w:separator/>
      </w:r>
    </w:p>
  </w:endnote>
  <w:endnote w:type="continuationSeparator" w:id="0">
    <w:p w14:paraId="4F529A17" w14:textId="77777777" w:rsidR="003C43C0" w:rsidRDefault="003C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C899" w14:textId="77777777" w:rsidR="003C43C0" w:rsidRDefault="003C43C0">
      <w:r>
        <w:separator/>
      </w:r>
    </w:p>
  </w:footnote>
  <w:footnote w:type="continuationSeparator" w:id="0">
    <w:p w14:paraId="23865B6D" w14:textId="77777777" w:rsidR="003C43C0" w:rsidRDefault="003C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1FA" w14:textId="77777777" w:rsidR="00B671FE" w:rsidRDefault="003C43C0">
    <w:pPr>
      <w:pStyle w:val="Header"/>
    </w:pPr>
    <w:r>
      <w:rPr>
        <w:noProof/>
        <w:sz w:val="20"/>
      </w:rPr>
      <w:pict w14:anchorId="6C8F01EA">
        <v:group id="_x0000_s1025" alt="" style="position:absolute;margin-left:-18.6pt;margin-top:0;width:57.25pt;height:578.8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A0"/>
    <w:rsid w:val="003C43C0"/>
    <w:rsid w:val="00480355"/>
    <w:rsid w:val="00B671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CEE6B"/>
  <w15:chartTrackingRefBased/>
  <w15:docId w15:val="{185FA247-E6CF-814B-9738-398CDD7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2021-10-25T20:26:00Z</dcterms:created>
  <dcterms:modified xsi:type="dcterms:W3CDTF">2021-10-25T20:26:00Z</dcterms:modified>
</cp:coreProperties>
</file>