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9"/>
        <w:gridCol w:w="194"/>
        <w:gridCol w:w="1440"/>
        <w:gridCol w:w="720"/>
        <w:gridCol w:w="1938"/>
        <w:gridCol w:w="648"/>
        <w:gridCol w:w="720"/>
        <w:gridCol w:w="648"/>
        <w:gridCol w:w="648"/>
        <w:gridCol w:w="648"/>
        <w:gridCol w:w="720"/>
        <w:gridCol w:w="648"/>
        <w:gridCol w:w="648"/>
        <w:gridCol w:w="2232"/>
      </w:tblGrid>
      <w:tr w:rsidR="006C756E" w:rsidRPr="008A0ADB" w14:paraId="745DDAB5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521" w:type="dxa"/>
            <w:gridSpan w:val="14"/>
          </w:tcPr>
          <w:p w14:paraId="0E2674DC" w14:textId="77777777" w:rsidR="006C756E" w:rsidRPr="00B61C88" w:rsidRDefault="006C756E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rFonts w:eastAsia="MS Gothic"/>
                <w:color w:val="000000"/>
                <w:sz w:val="20"/>
                <w:szCs w:val="20"/>
                <w:lang w:eastAsia="ja-JP"/>
              </w:rPr>
            </w:pPr>
            <w:r w:rsidRPr="00853FAE">
              <w:rPr>
                <w:rFonts w:ascii="Arial" w:eastAsia="MS Gothic" w:hAnsi="Arial" w:cs="Arial"/>
                <w:b/>
                <w:bCs/>
                <w:color w:val="000080"/>
                <w:sz w:val="32"/>
                <w:szCs w:val="32"/>
                <w:lang w:eastAsia="ja-JP"/>
              </w:rPr>
              <w:t>MASCC</w:t>
            </w:r>
            <w:r w:rsidRPr="00B61C88">
              <w:rPr>
                <w:rFonts w:eastAsia="MS Gothic"/>
                <w:b/>
                <w:bCs/>
                <w:color w:val="000080"/>
                <w:sz w:val="32"/>
                <w:szCs w:val="32"/>
                <w:lang w:eastAsia="ja-JP"/>
              </w:rPr>
              <w:t>制吐に関する質問票</w:t>
            </w:r>
            <w:r w:rsidRPr="00853FAE">
              <w:rPr>
                <w:rFonts w:ascii="Arial" w:eastAsia="MS Gothic" w:hAnsi="Arial" w:cs="Arial"/>
                <w:b/>
                <w:bCs/>
                <w:color w:val="000080"/>
                <w:sz w:val="32"/>
                <w:szCs w:val="32"/>
                <w:lang w:eastAsia="ja-JP"/>
              </w:rPr>
              <w:t>(MAT)</w:t>
            </w:r>
          </w:p>
        </w:tc>
      </w:tr>
      <w:tr w:rsidR="006C756E" w:rsidRPr="008A0ADB" w14:paraId="11222715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521" w:type="dxa"/>
            <w:gridSpan w:val="14"/>
          </w:tcPr>
          <w:p w14:paraId="4F9C5A33" w14:textId="77777777" w:rsidR="006C756E" w:rsidRPr="00B61C88" w:rsidRDefault="006C756E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eastAsia="MS Gothic"/>
                <w:color w:val="000000"/>
                <w:lang w:eastAsia="ja-JP"/>
              </w:rPr>
            </w:pPr>
            <w:r w:rsidRPr="00B61C88">
              <w:rPr>
                <w:rFonts w:eastAsia="MS Gothic" w:hAnsi="MS Gothic"/>
                <w:color w:val="000000"/>
                <w:lang w:val="ja-JP" w:eastAsia="ja-JP"/>
              </w:rPr>
              <w:t>患者アウトカムスコアシート</w:t>
            </w:r>
          </w:p>
          <w:p w14:paraId="3C3D2786" w14:textId="77777777" w:rsidR="006C756E" w:rsidRPr="00853FAE" w:rsidRDefault="006C756E" w:rsidP="006C756E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853FAE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©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2004 </w:t>
            </w:r>
            <w:r w:rsidRPr="00853FAE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MASCC</w:t>
            </w:r>
            <w:r w:rsidRPr="00FF3AC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ja-JP"/>
              </w:rPr>
              <w:t>TM</w:t>
            </w:r>
            <w:r w:rsidRPr="00853FAE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All rights reserved worldwide.</w:t>
            </w:r>
          </w:p>
        </w:tc>
      </w:tr>
      <w:tr w:rsidR="006C756E" w:rsidRPr="008A0ADB" w14:paraId="1175A5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3521" w:type="dxa"/>
            <w:gridSpan w:val="14"/>
            <w:tcBorders>
              <w:bottom w:val="single" w:sz="6" w:space="0" w:color="auto"/>
            </w:tcBorders>
          </w:tcPr>
          <w:p w14:paraId="66421D94" w14:textId="77777777" w:rsidR="006C756E" w:rsidRPr="008A0ADB" w:rsidRDefault="006C756E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</w:pPr>
          </w:p>
        </w:tc>
      </w:tr>
      <w:tr w:rsidR="006C756E" w:rsidRPr="008A0ADB" w14:paraId="7B319347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695B57E5" w14:textId="77777777" w:rsidR="006C756E" w:rsidRPr="00AE3C89" w:rsidRDefault="006C756E" w:rsidP="006C756E">
            <w:pPr>
              <w:pStyle w:val="Heading3"/>
              <w:rPr>
                <w:rFonts w:ascii="MS Gothic" w:eastAsia="MS Gothic" w:hAnsi="MS Gothic" w:cs="Times New Roman" w:hint="eastAsia"/>
                <w:bCs w:val="0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bCs w:val="0"/>
                <w:color w:val="auto"/>
                <w:sz w:val="20"/>
                <w:lang w:val="ja-JP" w:eastAsia="ja-JP"/>
              </w:rPr>
              <w:t>患者名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7047ED11" w14:textId="77777777" w:rsidR="006C756E" w:rsidRPr="00AE3C89" w:rsidRDefault="006C756E" w:rsidP="006C756E">
            <w:pPr>
              <w:pStyle w:val="Heading3"/>
              <w:rPr>
                <w:rFonts w:ascii="MS Gothic" w:eastAsia="MS Gothic" w:hAnsi="MS Gothic" w:cs="Times New Roman" w:hint="eastAsia"/>
                <w:bCs w:val="0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bCs w:val="0"/>
                <w:color w:val="auto"/>
                <w:sz w:val="20"/>
                <w:lang w:val="ja-JP" w:eastAsia="ja-JP"/>
              </w:rPr>
              <w:t>化学療法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125E8F34" w14:textId="77777777" w:rsidR="006C756E" w:rsidRPr="00AE3C89" w:rsidRDefault="006C756E" w:rsidP="006C756E">
            <w:pPr>
              <w:pStyle w:val="Heading3"/>
              <w:rPr>
                <w:rFonts w:ascii="MS Gothic" w:eastAsia="MS Gothic" w:hAnsi="MS Gothic" w:cs="Times New Roman" w:hint="eastAsia"/>
                <w:bCs w:val="0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bCs w:val="0"/>
                <w:color w:val="auto"/>
                <w:sz w:val="20"/>
                <w:lang w:val="ja-JP" w:eastAsia="ja-JP"/>
              </w:rPr>
              <w:t>日付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50A87244" w14:textId="77777777" w:rsidR="006C756E" w:rsidRPr="00AE3C89" w:rsidRDefault="006C756E" w:rsidP="006C756E">
            <w:pPr>
              <w:pStyle w:val="Heading3"/>
              <w:rPr>
                <w:rFonts w:ascii="MS Gothic" w:eastAsia="MS Gothic" w:hAnsi="MS Gothic" w:cs="Times New Roman" w:hint="eastAsia"/>
                <w:bCs w:val="0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bCs w:val="0"/>
                <w:color w:val="auto"/>
                <w:sz w:val="20"/>
                <w:lang w:val="ja-JP" w:eastAsia="ja-JP"/>
              </w:rPr>
              <w:t>制吐レジメン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69347344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sz w:val="20"/>
                <w:lang w:val="ja-JP" w:eastAsia="ja-JP"/>
              </w:rPr>
              <w:t>急性嘔吐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1C36EC5E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sz w:val="20"/>
                <w:lang w:val="ja-JP" w:eastAsia="ja-JP"/>
              </w:rPr>
              <w:t>急性悪心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0216A4E0" w14:textId="77777777" w:rsidR="006C756E" w:rsidRPr="00AE3C89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sz w:val="20"/>
                <w:lang w:val="ja-JP" w:eastAsia="ja-JP"/>
              </w:rPr>
              <w:t>遅発性嘔吐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39BFC6DE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sz w:val="20"/>
                <w:lang w:val="ja-JP" w:eastAsia="ja-JP"/>
              </w:rPr>
              <w:t>遅発性悪心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solid" w:color="000080" w:fill="auto"/>
            <w:vAlign w:val="center"/>
          </w:tcPr>
          <w:p w14:paraId="0D3D13E9" w14:textId="77777777" w:rsidR="006C756E" w:rsidRPr="00AE3C89" w:rsidRDefault="006C756E" w:rsidP="006C756E">
            <w:pPr>
              <w:pStyle w:val="Heading2"/>
              <w:spacing w:before="0"/>
              <w:rPr>
                <w:rFonts w:ascii="MS Gothic" w:eastAsia="MS Gothic" w:hAnsi="MS Gothic" w:cs="Times New Roman" w:hint="eastAsia"/>
                <w:bCs w:val="0"/>
                <w:szCs w:val="24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bCs w:val="0"/>
                <w:color w:val="auto"/>
                <w:szCs w:val="24"/>
                <w:lang w:val="ja-JP" w:eastAsia="ja-JP"/>
              </w:rPr>
              <w:t>取った対応</w:t>
            </w:r>
          </w:p>
        </w:tc>
      </w:tr>
      <w:tr w:rsidR="006C756E" w:rsidRPr="008A0ADB" w14:paraId="6849483B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37EC0F7E" w14:textId="77777777" w:rsidR="006C756E" w:rsidRPr="008A0ADB" w:rsidRDefault="006C756E" w:rsidP="006C756E">
            <w:pPr>
              <w:pStyle w:val="Heading3"/>
              <w:rPr>
                <w:rFonts w:hint="eastAsia"/>
                <w:sz w:val="20"/>
                <w:lang w:eastAsia="ja-JP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761B229F" w14:textId="77777777" w:rsidR="006C756E" w:rsidRPr="008A0ADB" w:rsidRDefault="006C756E" w:rsidP="006C756E">
            <w:pPr>
              <w:pStyle w:val="Heading3"/>
              <w:rPr>
                <w:rFonts w:hint="eastAsia"/>
                <w:color w:val="000000"/>
                <w:sz w:val="20"/>
                <w:lang w:eastAsia="ja-JP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0A0C2367" w14:textId="77777777" w:rsidR="006C756E" w:rsidRPr="008A0ADB" w:rsidRDefault="006C756E" w:rsidP="006C756E">
            <w:pPr>
              <w:pStyle w:val="Heading3"/>
              <w:rPr>
                <w:rFonts w:hint="eastAsia"/>
                <w:color w:val="000000"/>
                <w:sz w:val="20"/>
                <w:lang w:eastAsia="ja-JP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0EB6E0CA" w14:textId="77777777" w:rsidR="006C756E" w:rsidRPr="008A0ADB" w:rsidRDefault="006C756E" w:rsidP="006C756E">
            <w:pPr>
              <w:pStyle w:val="Heading3"/>
              <w:keepNext w:val="0"/>
              <w:rPr>
                <w:rFonts w:hint="eastAsia"/>
                <w:color w:val="000000"/>
                <w:sz w:val="20"/>
                <w:lang w:eastAsia="ja-JP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DA6BF8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質問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0E6CC09E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質問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2637B9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質問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E34BB9A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質問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DE57B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質問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8294DB1" w14:textId="77777777" w:rsidR="006C756E" w:rsidRPr="00AE3C89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質問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964703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質問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372EEB0C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質問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DFC049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4"/>
                <w:szCs w:val="14"/>
                <w:lang w:eastAsia="ja-JP"/>
              </w:rPr>
            </w:pPr>
          </w:p>
        </w:tc>
      </w:tr>
      <w:tr w:rsidR="006C756E" w:rsidRPr="008A0ADB" w14:paraId="24069F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5E64F9C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b/>
                <w:bCs/>
                <w:color w:val="000000"/>
                <w:lang w:eastAsia="ja-JP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62CFABF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lang w:eastAsia="ja-JP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5405576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b/>
                <w:bCs/>
                <w:color w:val="000000"/>
                <w:lang w:eastAsia="ja-JP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6BF621F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lang w:eastAsia="ja-JP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5C81F8FD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Arial" w:cs="Arial" w:hint="eastAsia"/>
                <w:b/>
                <w:color w:val="000000"/>
                <w:sz w:val="13"/>
                <w:lang w:val="ja-JP" w:eastAsia="ja-JP"/>
              </w:rPr>
              <w:t>1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=</w:t>
            </w: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はい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139F049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頻度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26C3C2FD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Arial" w:cs="Arial" w:hint="eastAsia"/>
                <w:b/>
                <w:color w:val="000000"/>
                <w:sz w:val="13"/>
                <w:lang w:val="ja-JP" w:eastAsia="ja-JP"/>
              </w:rPr>
              <w:t>1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=</w:t>
            </w: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はい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F1C2CAB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強度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36EA6969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Arial" w:cs="Arial" w:hint="eastAsia"/>
                <w:b/>
                <w:color w:val="000000"/>
                <w:sz w:val="13"/>
                <w:lang w:val="ja-JP" w:eastAsia="ja-JP"/>
              </w:rPr>
              <w:t>1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=</w:t>
            </w: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はい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9DAB5AA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頻度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36781067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Arial" w:cs="Arial" w:hint="eastAsia"/>
                <w:b/>
                <w:color w:val="000000"/>
                <w:sz w:val="13"/>
                <w:lang w:val="ja-JP" w:eastAsia="ja-JP"/>
              </w:rPr>
              <w:t>1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=</w:t>
            </w: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はい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71A0A7F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lang w:eastAsia="ja-JP"/>
              </w:rPr>
            </w:pP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強度</w:t>
            </w:r>
          </w:p>
        </w:tc>
        <w:tc>
          <w:tcPr>
            <w:tcW w:w="2232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14:paraId="7D11841F" w14:textId="77777777" w:rsidR="006C756E" w:rsidRPr="008A0ADB" w:rsidRDefault="006C756E" w:rsidP="006C756E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</w:pPr>
          </w:p>
        </w:tc>
      </w:tr>
      <w:tr w:rsidR="006C756E" w:rsidRPr="008A0ADB" w14:paraId="37C065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2D1791F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7C46BFE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lang w:eastAsia="ja-JP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413C528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lang w:eastAsia="ja-JP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4237415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CD26BD6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color w:val="000000"/>
                <w:sz w:val="13"/>
                <w:szCs w:val="14"/>
                <w:lang w:eastAsia="ja-JP"/>
              </w:rPr>
            </w:pPr>
            <w:r w:rsidRPr="00AE3C89">
              <w:rPr>
                <w:rFonts w:ascii="Arial" w:eastAsia="MS Gothic" w:hAnsi="Arial" w:cs="Arial" w:hint="eastAsia"/>
                <w:b/>
                <w:color w:val="000000"/>
                <w:sz w:val="13"/>
                <w:lang w:val="ja-JP" w:eastAsia="ja-JP"/>
              </w:rPr>
              <w:t>2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=</w:t>
            </w: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いいえ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F7FEAA7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color w:val="000000"/>
                <w:sz w:val="13"/>
                <w:szCs w:val="14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3959D073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color w:val="000000"/>
                <w:sz w:val="13"/>
                <w:szCs w:val="14"/>
                <w:lang w:eastAsia="ja-JP"/>
              </w:rPr>
            </w:pPr>
            <w:r w:rsidRPr="00AE3C89">
              <w:rPr>
                <w:rFonts w:ascii="Arial" w:eastAsia="MS Gothic" w:hAnsi="Arial" w:cs="Arial" w:hint="eastAsia"/>
                <w:b/>
                <w:color w:val="000000"/>
                <w:sz w:val="13"/>
                <w:lang w:val="ja-JP" w:eastAsia="ja-JP"/>
              </w:rPr>
              <w:t>2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=</w:t>
            </w: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いいえ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459EA611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color w:val="000000"/>
                <w:sz w:val="13"/>
                <w:szCs w:val="14"/>
                <w:lang w:eastAsia="ja-JP"/>
              </w:rPr>
            </w:pPr>
            <w:r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スコア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7255AF4B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color w:val="000000"/>
                <w:sz w:val="13"/>
                <w:szCs w:val="14"/>
                <w:lang w:eastAsia="ja-JP"/>
              </w:rPr>
            </w:pPr>
            <w:r w:rsidRPr="00AE3C89">
              <w:rPr>
                <w:rFonts w:ascii="Arial" w:eastAsia="MS Gothic" w:hAnsi="Arial" w:cs="Arial" w:hint="eastAsia"/>
                <w:b/>
                <w:color w:val="000000"/>
                <w:sz w:val="13"/>
                <w:lang w:val="ja-JP" w:eastAsia="ja-JP"/>
              </w:rPr>
              <w:t>2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=</w:t>
            </w: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いいえ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C32B745" w14:textId="77777777" w:rsidR="006C756E" w:rsidRPr="00AE3C89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eastAsia="MS Gothic" w:hAnsi="Arial" w:cs="Arial" w:hint="eastAsia"/>
                <w:color w:val="000000"/>
                <w:sz w:val="13"/>
                <w:szCs w:val="14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20ADC8FB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color w:val="000000"/>
                <w:sz w:val="13"/>
                <w:szCs w:val="14"/>
                <w:lang w:eastAsia="ja-JP"/>
              </w:rPr>
            </w:pPr>
            <w:r w:rsidRPr="00AE3C89">
              <w:rPr>
                <w:rFonts w:ascii="Arial" w:eastAsia="MS Gothic" w:hAnsi="Arial" w:cs="Arial" w:hint="eastAsia"/>
                <w:b/>
                <w:color w:val="000000"/>
                <w:sz w:val="13"/>
                <w:lang w:val="ja-JP" w:eastAsia="ja-JP"/>
              </w:rPr>
              <w:t>2</w:t>
            </w:r>
            <w:r w:rsidRPr="00AE3C89">
              <w:rPr>
                <w:rFonts w:ascii="Arial" w:eastAsia="MS Gothic" w:hAnsi="Arial" w:cs="Arial" w:hint="eastAsia"/>
                <w:color w:val="000000"/>
                <w:sz w:val="13"/>
                <w:lang w:val="ja-JP" w:eastAsia="ja-JP"/>
              </w:rPr>
              <w:t>=</w:t>
            </w:r>
            <w:r w:rsidRPr="00AE3C89"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いいえ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460402C6" w14:textId="77777777" w:rsidR="006C756E" w:rsidRPr="00AE3C89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 w:hint="eastAsia"/>
                <w:color w:val="000000"/>
                <w:sz w:val="13"/>
                <w:szCs w:val="14"/>
                <w:lang w:eastAsia="ja-JP"/>
              </w:rPr>
            </w:pPr>
            <w:r>
              <w:rPr>
                <w:rFonts w:ascii="Arial" w:eastAsia="MS Gothic" w:hAnsi="MS Gothic" w:cs="Arial" w:hint="eastAsia"/>
                <w:color w:val="000000"/>
                <w:sz w:val="13"/>
                <w:lang w:val="ja-JP" w:eastAsia="ja-JP"/>
              </w:rPr>
              <w:t>スコア</w:t>
            </w: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2EB4B9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</w:pPr>
          </w:p>
        </w:tc>
      </w:tr>
      <w:tr w:rsidR="006C756E" w:rsidRPr="008A0ADB" w14:paraId="5C4561D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E6A4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30FE27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3708DF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003B55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50BEAC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i/>
                <w:sz w:val="16"/>
                <w:lang w:val="ja-JP" w:eastAsia="ja-JP"/>
              </w:rPr>
              <w:t>急性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9AF8DD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EE0A7E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B9780F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E3A31D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997810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43D43DB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D60F46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B8C4CE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06F636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4F5BC0E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CC6BBB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F1C09B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1AD67C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47417C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4C06A15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4B2841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8245B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3BA464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267A0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B24BB9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B3D16D3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1A1725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AD789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EF6DBD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0B0B8FD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E04784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C86CFC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ADEB20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61A0F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8693ACA" w14:textId="77777777" w:rsidR="006C756E" w:rsidRPr="00AE3C89" w:rsidRDefault="006C756E" w:rsidP="006C756E">
            <w:pPr>
              <w:pStyle w:val="Heading1"/>
              <w:spacing w:before="0"/>
              <w:rPr>
                <w:rFonts w:ascii="MS Gothic" w:eastAsia="MS Gothic" w:hAnsi="MS Gothic" w:cs="Times New Roman" w:hint="eastAsia"/>
                <w:iCs w:val="0"/>
                <w:szCs w:val="24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iCs w:val="0"/>
                <w:szCs w:val="24"/>
                <w:lang w:val="ja-JP" w:eastAsia="ja-JP"/>
              </w:rPr>
              <w:t>遅発性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801120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C1E5F2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36351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A0657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A60539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C741396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C2036C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AE1A57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D94A85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1EBE941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99EA5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CC0178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405241B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AF2C5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450E47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141794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7D5AD0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B5C778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563666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15BE21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CFC9AFD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1D2BC9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C98F81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37370E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181F1E1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436E0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5E1B7B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F5112B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448A5C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0D1B04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i/>
                <w:sz w:val="16"/>
                <w:lang w:val="ja-JP" w:eastAsia="ja-JP"/>
              </w:rPr>
              <w:t>急性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D219C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632EEE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B0331E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49EA15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4A1784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191040E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555E0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D04532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9F71CF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72D43C9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CD2945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592106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F8CBCE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537B03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46F7CE8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1784B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54BD97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9E29AC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558710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F4DDE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8F0CD64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904483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52A25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129FCC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21F5DE7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325009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D93657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AA82ED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19D92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27AD82D8" w14:textId="77777777" w:rsidR="006C756E" w:rsidRPr="00AE3C89" w:rsidRDefault="006C756E" w:rsidP="006C756E">
            <w:pPr>
              <w:pStyle w:val="Heading1"/>
              <w:spacing w:before="0"/>
              <w:rPr>
                <w:rFonts w:ascii="MS Gothic" w:eastAsia="MS Gothic" w:hAnsi="MS Gothic" w:cs="Times New Roman" w:hint="eastAsia"/>
                <w:iCs w:val="0"/>
                <w:szCs w:val="24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iCs w:val="0"/>
                <w:szCs w:val="24"/>
                <w:lang w:val="ja-JP" w:eastAsia="ja-JP"/>
              </w:rPr>
              <w:t>遅発性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68156B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AE941F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194682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56BE49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72DB24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F1D0876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7DA795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36D328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F393D6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4F58A84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63E4E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435146D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0166BC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30D54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7302E6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242FFE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F61272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D27C6E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A066D8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3A587B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053B0D2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5B35D7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D15EE7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D69CFE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66AFD8B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73BA45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61BCE6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3CA45D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E6560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C7FD763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i/>
                <w:sz w:val="16"/>
                <w:lang w:val="ja-JP" w:eastAsia="ja-JP"/>
              </w:rPr>
              <w:t>急性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F76C05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BCA49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503F5E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3FE453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CB2FB3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95C66D1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E120B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FB1D11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3AE744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3EB7CA1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319567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E1714B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68238C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C9E12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7D02083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67C1F0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2BF166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7CC26F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00BE7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D98573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56AD59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0451D6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685CBD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5E8CAC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2B8D031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BD0F57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A652AD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6299A2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0BA36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0A88B370" w14:textId="77777777" w:rsidR="006C756E" w:rsidRPr="00AE3C89" w:rsidRDefault="006C756E" w:rsidP="006C756E">
            <w:pPr>
              <w:pStyle w:val="Heading1"/>
              <w:spacing w:before="0"/>
              <w:rPr>
                <w:rFonts w:ascii="MS Gothic" w:eastAsia="MS Gothic" w:hAnsi="MS Gothic" w:cs="Times New Roman" w:hint="eastAsia"/>
                <w:iCs w:val="0"/>
                <w:szCs w:val="24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iCs w:val="0"/>
                <w:szCs w:val="24"/>
                <w:lang w:val="ja-JP" w:eastAsia="ja-JP"/>
              </w:rPr>
              <w:t>遅発性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9587D5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2CC7E0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A0B476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BE2B9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39BAB3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603D830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C896B4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EE635D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0ACAD9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2189A70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BCD69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680FFA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4DDD58C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A2B3E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DCDCA4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709681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EEB963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EEDD37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4D5FA8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FF8203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CF9F49D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C2A222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76DC4A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91D3BB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237D91A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8D9FB4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D88D78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5C1845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BFE510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6772A19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i/>
                <w:sz w:val="16"/>
                <w:lang w:val="ja-JP" w:eastAsia="ja-JP"/>
              </w:rPr>
              <w:t>急性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96CF8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A4751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2BCCC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35C437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594FD2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C0A199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C04620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F3121D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AEB648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46D6331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34A578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60C293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B96CB2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2FD31D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66F1E83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FF2740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3596AA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85CB70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E52EE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E460F3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0C29802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44E553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C27628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DFB256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485257E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272B0F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4FB51F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883411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653EE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D2B60E3" w14:textId="77777777" w:rsidR="006C756E" w:rsidRPr="00AE3C89" w:rsidRDefault="006C756E" w:rsidP="006C756E">
            <w:pPr>
              <w:pStyle w:val="Heading1"/>
              <w:spacing w:before="0"/>
              <w:rPr>
                <w:rFonts w:ascii="MS Gothic" w:eastAsia="MS Gothic" w:hAnsi="MS Gothic" w:cs="Times New Roman" w:hint="eastAsia"/>
                <w:iCs w:val="0"/>
                <w:szCs w:val="24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iCs w:val="0"/>
                <w:szCs w:val="24"/>
                <w:lang w:val="ja-JP" w:eastAsia="ja-JP"/>
              </w:rPr>
              <w:t>遅発性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30C20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91418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8C3CA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6FF8D4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4DB1ED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53A7C9D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CB657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000BD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1D3759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53817D4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03080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15860A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6805AD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295C6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CA6AC7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66F374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3A8503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B1B563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2C7EB0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A8F497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6028511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9B7BC6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8C3DCD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CFAFB2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5643670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AFE78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C5224F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66132C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9E50F3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84DF63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i/>
                <w:sz w:val="16"/>
                <w:lang w:val="ja-JP" w:eastAsia="ja-JP"/>
              </w:rPr>
              <w:t>急性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7A93D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8872FE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54631D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0F325C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AFC216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5992590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F42C17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F03F01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51F8BC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48939D1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2D467D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9A1477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B3FE42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D211F1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AB2642F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8BA4D2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E2E57D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2EC8CF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E828C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072619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F15E5BF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61BA3B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D642FF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79209E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2BEC6FE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1FE6CF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8A667D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2EA7A7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869460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9AF6A3C" w14:textId="77777777" w:rsidR="006C756E" w:rsidRPr="00AE3C89" w:rsidRDefault="006C756E" w:rsidP="006C756E">
            <w:pPr>
              <w:pStyle w:val="Heading1"/>
              <w:spacing w:before="0"/>
              <w:rPr>
                <w:rFonts w:ascii="MS Gothic" w:eastAsia="MS Gothic" w:hAnsi="MS Gothic" w:cs="Times New Roman" w:hint="eastAsia"/>
                <w:iCs w:val="0"/>
                <w:szCs w:val="24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iCs w:val="0"/>
                <w:szCs w:val="24"/>
                <w:lang w:val="ja-JP" w:eastAsia="ja-JP"/>
              </w:rPr>
              <w:t>遅発性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98B396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D268B7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AC267D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F179CA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7E2310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B808CE6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DAA30D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520876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BF7C92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2CA5AEC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8DB42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F442D3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5870E3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39242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CD3A4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2C034D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2B8C68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5A5AE8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025E17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8484DD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8DE9A8D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EDBF99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8025AE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D65922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580F20A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B2EC76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CA3D23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3C388A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F5F3DD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D38D7D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i/>
                <w:sz w:val="16"/>
                <w:lang w:val="ja-JP" w:eastAsia="ja-JP"/>
              </w:rPr>
              <w:t>急性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5E7B2F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4C9EDF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BC2CE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B14390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1DD36A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85C463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CCBD42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296798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1C184C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7B3A387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7659D0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04541D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BFBFFC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D90E03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9F5A2A6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F6D950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FB9F9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525259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D20CAC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0F3C5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8A6A22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E1691B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2E0DA8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72BED4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2E8FD07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394591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D2A7B9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1D3CDC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89620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02822BCB" w14:textId="77777777" w:rsidR="006C756E" w:rsidRPr="00AE3C89" w:rsidRDefault="006C756E" w:rsidP="006C756E">
            <w:pPr>
              <w:pStyle w:val="Heading1"/>
              <w:spacing w:before="0"/>
              <w:rPr>
                <w:rFonts w:ascii="MS Gothic" w:eastAsia="MS Gothic" w:hAnsi="MS Gothic" w:cs="Times New Roman" w:hint="eastAsia"/>
                <w:iCs w:val="0"/>
                <w:szCs w:val="24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iCs w:val="0"/>
                <w:szCs w:val="24"/>
                <w:lang w:val="ja-JP" w:eastAsia="ja-JP"/>
              </w:rPr>
              <w:t>遅発性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6D6B34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5A8B54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3EAF9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3E3356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E84B2C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3CBF1AE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2039B8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F72FC9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950DF3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25E5C11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3E3C5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149D321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6D97727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0E744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909599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CC7F07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D5FDB1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164080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5958B4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50CF13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C8FB82F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099A2D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108DBB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BE0B0A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6629990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2E278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7AEAC5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316B19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A6DC5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5FFF8D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i/>
                <w:sz w:val="16"/>
                <w:lang w:val="ja-JP" w:eastAsia="ja-JP"/>
              </w:rPr>
              <w:t>急性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1DB872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DDC050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CBAE4E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8EBF3D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F75AD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2651073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A34C88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5FE624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B0BFE5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383A66C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4DFEB8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D5B289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D3098B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C60AF4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431131A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9B6C44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393DC7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7D757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A0FD42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C49F2E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BF80D29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1DD34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140497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A4EB31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739EEBE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3385DB4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13902D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32F9F3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4FCE7E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558CBB3" w14:textId="77777777" w:rsidR="006C756E" w:rsidRPr="00AE3C89" w:rsidRDefault="006C756E" w:rsidP="006C756E">
            <w:pPr>
              <w:pStyle w:val="Heading1"/>
              <w:spacing w:before="0"/>
              <w:rPr>
                <w:rFonts w:ascii="MS Gothic" w:eastAsia="MS Gothic" w:hAnsi="MS Gothic" w:cs="Times New Roman" w:hint="eastAsia"/>
                <w:iCs w:val="0"/>
                <w:szCs w:val="24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iCs w:val="0"/>
                <w:szCs w:val="24"/>
                <w:lang w:val="ja-JP" w:eastAsia="ja-JP"/>
              </w:rPr>
              <w:t>遅発性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A8B82D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5286DC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B07E05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36C8F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8C897B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270A47C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6632FE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632226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C5F006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1342DF3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C9BC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E8167E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757CDD3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06DF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C75980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6C142E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F2FF1E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D610DC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F5A6EB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B568A8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20DE071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968491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0C98CE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F2ED8E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17F9FF4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77B2D8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B8DA1D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38708E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6E590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A5AD8E2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i/>
                <w:sz w:val="16"/>
                <w:lang w:val="ja-JP" w:eastAsia="ja-JP"/>
              </w:rPr>
              <w:t>急性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A3F206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2CBFCF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6B57EB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BCB997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CC03C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BB0D45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7F8C73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DFF56D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7B2F8A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2E466B5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CC2194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D4FDF1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C2ED87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C3315F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EDF4CB2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78E34F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591A0C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D2822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CD72BE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5BBA61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DEA4A8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A5F89A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E300C6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459A61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04ACE79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E8FF90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451BCB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EC1884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195F6C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31298BE9" w14:textId="77777777" w:rsidR="006C756E" w:rsidRPr="00AE3C89" w:rsidRDefault="006C756E" w:rsidP="006C756E">
            <w:pPr>
              <w:pStyle w:val="Heading1"/>
              <w:spacing w:before="0"/>
              <w:rPr>
                <w:rFonts w:ascii="MS Gothic" w:eastAsia="MS Gothic" w:hAnsi="MS Gothic" w:cs="Times New Roman" w:hint="eastAsia"/>
                <w:iCs w:val="0"/>
                <w:szCs w:val="24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iCs w:val="0"/>
                <w:szCs w:val="24"/>
                <w:lang w:val="ja-JP" w:eastAsia="ja-JP"/>
              </w:rPr>
              <w:t>遅発性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E92C0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94B063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E399D7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35A5D8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CC3F86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51EB115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57C6F0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1BB8DA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335DEB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5DBDBBF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C9983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47DA2FC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866A7A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3A6F6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D0DC66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0A3F2F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CAC091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EE6068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995724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54F37E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B20BF1B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2506A5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20D5FD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62327E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3C8391F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2E14C7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83F91F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9CF08D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694149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9E622C4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lang w:eastAsia="ja-JP"/>
              </w:rPr>
            </w:pPr>
            <w:r w:rsidRPr="00AE3C89">
              <w:rPr>
                <w:rFonts w:ascii="MS Gothic" w:eastAsia="MS Gothic" w:hAnsi="MS Gothic" w:hint="eastAsia"/>
                <w:i/>
                <w:sz w:val="16"/>
                <w:lang w:val="ja-JP" w:eastAsia="ja-JP"/>
              </w:rPr>
              <w:t>急性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CD0B17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D34EA3D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20AEEF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87F4F0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707A7B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BB91D92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7B0560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2E0813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9C8EEF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5646EE1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E8327E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89E1F0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519618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BE656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84534ED" w14:textId="77777777" w:rsidR="006C756E" w:rsidRPr="00AE3C89" w:rsidRDefault="006C756E" w:rsidP="006C756E">
            <w:pPr>
              <w:autoSpaceDE w:val="0"/>
              <w:autoSpaceDN w:val="0"/>
              <w:adjustRightInd w:val="0"/>
              <w:rPr>
                <w:rFonts w:ascii="MS Gothic" w:eastAsia="MS Gothic" w:hAnsi="MS Gothic" w:hint="eastAsia"/>
                <w:i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20C426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5BA516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5D8FDA8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087FD82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C15383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51AADEF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B8F91C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DD74A3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74612A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3760F20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A286BE0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BBF5ED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7A56E3C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82ECCF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59C38229" w14:textId="77777777" w:rsidR="006C756E" w:rsidRPr="00AE3C89" w:rsidRDefault="006C756E" w:rsidP="006C756E">
            <w:pPr>
              <w:pStyle w:val="Heading1"/>
              <w:spacing w:before="0"/>
              <w:rPr>
                <w:rFonts w:ascii="MS Gothic" w:eastAsia="MS Gothic" w:hAnsi="MS Gothic" w:cs="Times New Roman" w:hint="eastAsia"/>
                <w:iCs w:val="0"/>
                <w:szCs w:val="24"/>
                <w:lang w:eastAsia="ja-JP"/>
              </w:rPr>
            </w:pPr>
            <w:r w:rsidRPr="00AE3C89">
              <w:rPr>
                <w:rFonts w:ascii="MS Gothic" w:eastAsia="MS Gothic" w:hAnsi="MS Gothic" w:cs="Times New Roman" w:hint="eastAsia"/>
                <w:iCs w:val="0"/>
                <w:szCs w:val="24"/>
                <w:lang w:val="ja-JP" w:eastAsia="ja-JP"/>
              </w:rPr>
              <w:t>遅発性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C654B3E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5045607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2650F7A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A0F995B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37B1054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32E18F1" w14:textId="77777777" w:rsidR="006C756E" w:rsidRPr="008A0ADB" w:rsidRDefault="006C756E" w:rsidP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7FB8C1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0DFB0D5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08FCAB9" w14:textId="77777777" w:rsidR="006C756E" w:rsidRPr="008A0ADB" w:rsidRDefault="006C756E" w:rsidP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  <w:tr w:rsidR="006C756E" w:rsidRPr="008A0ADB" w14:paraId="6FE0E19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32A435" w14:textId="77777777" w:rsidR="006C756E" w:rsidRPr="008A0ADB" w:rsidRDefault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AD243AB" w14:textId="77777777" w:rsidR="006C756E" w:rsidRPr="008A0ADB" w:rsidRDefault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</w:pPr>
            <w:r w:rsidRPr="008A0ADB">
              <w:rPr>
                <w:rFonts w:ascii="Arial" w:hAnsi="Arial" w:cs="Arial" w:hint="eastAsia"/>
                <w:color w:val="808080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F7ADCBA" w14:textId="77777777" w:rsidR="006C756E" w:rsidRPr="008A0ADB" w:rsidRDefault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728ABD" w14:textId="77777777" w:rsidR="006C756E" w:rsidRPr="008A0ADB" w:rsidRDefault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412CDC" w14:textId="77777777" w:rsidR="006C756E" w:rsidRPr="00AE3C89" w:rsidRDefault="006C756E">
            <w:pPr>
              <w:autoSpaceDE w:val="0"/>
              <w:autoSpaceDN w:val="0"/>
              <w:adjustRightInd w:val="0"/>
              <w:rPr>
                <w:rFonts w:ascii="MS Gothic" w:eastAsia="MS Gothic" w:hAnsi="MS Gothic" w:cs="Arial" w:hint="eastAsia"/>
                <w:i/>
                <w:iCs/>
                <w:color w:val="000000"/>
                <w:sz w:val="16"/>
                <w:szCs w:val="20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F62B03C" w14:textId="77777777" w:rsidR="006C756E" w:rsidRPr="008A0ADB" w:rsidRDefault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80FF678" w14:textId="77777777" w:rsidR="006C756E" w:rsidRPr="008A0ADB" w:rsidRDefault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76F190E" w14:textId="77777777" w:rsidR="006C756E" w:rsidRPr="008A0ADB" w:rsidRDefault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C212885" w14:textId="77777777" w:rsidR="006C756E" w:rsidRPr="008A0ADB" w:rsidRDefault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F1C4884" w14:textId="77777777" w:rsidR="006C756E" w:rsidRPr="008A0ADB" w:rsidRDefault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B16AD65" w14:textId="77777777" w:rsidR="006C756E" w:rsidRPr="008A0ADB" w:rsidRDefault="006C756E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006D36F" w14:textId="77777777" w:rsidR="006C756E" w:rsidRPr="008A0ADB" w:rsidRDefault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0EA17B3" w14:textId="77777777" w:rsidR="006C756E" w:rsidRPr="008A0ADB" w:rsidRDefault="006C7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F9C07B8" w14:textId="77777777" w:rsidR="006C756E" w:rsidRPr="008A0ADB" w:rsidRDefault="006C756E">
            <w:pPr>
              <w:autoSpaceDE w:val="0"/>
              <w:autoSpaceDN w:val="0"/>
              <w:adjustRightInd w:val="0"/>
              <w:jc w:val="right"/>
              <w:rPr>
                <w:rFonts w:ascii="Arial" w:hAnsi="Arial" w:cs="Arial" w:hint="eastAsia"/>
                <w:color w:val="000000"/>
                <w:sz w:val="16"/>
                <w:lang w:eastAsia="ja-JP"/>
              </w:rPr>
            </w:pPr>
          </w:p>
        </w:tc>
      </w:tr>
    </w:tbl>
    <w:p w14:paraId="213ACC66" w14:textId="77777777" w:rsidR="006C756E" w:rsidRDefault="006C756E">
      <w:pPr>
        <w:pStyle w:val="Header"/>
        <w:tabs>
          <w:tab w:val="clear" w:pos="4320"/>
          <w:tab w:val="clear" w:pos="8640"/>
        </w:tabs>
        <w:rPr>
          <w:rFonts w:hint="eastAsia"/>
          <w:sz w:val="8"/>
          <w:lang w:eastAsia="ja-JP"/>
        </w:rPr>
      </w:pPr>
    </w:p>
    <w:sectPr w:rsidR="006C756E" w:rsidSect="006C756E">
      <w:headerReference w:type="default" r:id="rId6"/>
      <w:footerReference w:type="default" r:id="rId7"/>
      <w:pgSz w:w="15840" w:h="12240" w:orient="landscape" w:code="119"/>
      <w:pgMar w:top="720" w:right="720" w:bottom="720" w:left="72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8C06" w14:textId="77777777" w:rsidR="005855E2" w:rsidRDefault="005855E2">
      <w:r>
        <w:separator/>
      </w:r>
    </w:p>
  </w:endnote>
  <w:endnote w:type="continuationSeparator" w:id="0">
    <w:p w14:paraId="10B6704D" w14:textId="77777777" w:rsidR="005855E2" w:rsidRDefault="0058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70C1" w14:textId="77777777" w:rsidR="006C756E" w:rsidRPr="00AF079A" w:rsidRDefault="006C756E" w:rsidP="006C756E">
    <w:pPr>
      <w:pStyle w:val="Footer"/>
      <w:tabs>
        <w:tab w:val="clear" w:pos="4320"/>
        <w:tab w:val="clear" w:pos="8640"/>
      </w:tabs>
      <w:ind w:left="900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MAT-ScoreSheet -</w:t>
    </w:r>
    <w:r w:rsidRPr="00AF079A">
      <w:rPr>
        <w:rFonts w:ascii="Arial" w:hAnsi="Arial" w:cs="Arial"/>
        <w:noProof/>
        <w:sz w:val="16"/>
        <w:szCs w:val="16"/>
      </w:rPr>
      <w:t xml:space="preserve"> Japan/Japanese </w:t>
    </w:r>
    <w:r>
      <w:rPr>
        <w:rFonts w:ascii="Arial" w:hAnsi="Arial" w:cs="Arial"/>
        <w:noProof/>
        <w:sz w:val="16"/>
        <w:szCs w:val="16"/>
      </w:rPr>
      <w:t>-</w:t>
    </w:r>
    <w:r w:rsidRPr="00AF079A">
      <w:rPr>
        <w:rFonts w:ascii="Arial" w:hAnsi="Arial" w:cs="Arial"/>
        <w:noProof/>
        <w:sz w:val="16"/>
        <w:szCs w:val="16"/>
      </w:rPr>
      <w:t xml:space="preserve"> Version of 05 Mar 10 </w:t>
    </w:r>
    <w:r>
      <w:rPr>
        <w:rFonts w:ascii="Arial" w:hAnsi="Arial" w:cs="Arial"/>
        <w:noProof/>
        <w:sz w:val="16"/>
        <w:szCs w:val="16"/>
      </w:rPr>
      <w:t>-</w:t>
    </w:r>
    <w:r w:rsidRPr="00AF079A">
      <w:rPr>
        <w:rFonts w:ascii="Arial" w:hAnsi="Arial" w:cs="Arial"/>
        <w:noProof/>
        <w:sz w:val="16"/>
        <w:szCs w:val="16"/>
      </w:rPr>
      <w:t xml:space="preserve"> Mapi Research Institute.</w:t>
    </w:r>
  </w:p>
  <w:p w14:paraId="3A49816B" w14:textId="77777777" w:rsidR="006C756E" w:rsidRDefault="006C756E" w:rsidP="006C756E">
    <w:pPr>
      <w:pStyle w:val="Footer"/>
      <w:tabs>
        <w:tab w:val="clear" w:pos="4320"/>
        <w:tab w:val="clear" w:pos="8640"/>
      </w:tabs>
      <w:ind w:left="900"/>
      <w:rPr>
        <w:rFonts w:ascii="Arial" w:hAnsi="Arial" w:cs="Arial"/>
        <w:noProof/>
        <w:sz w:val="12"/>
        <w:lang w:val="fr-FR"/>
      </w:rPr>
    </w:pPr>
    <w:r w:rsidRPr="00AF079A">
      <w:rPr>
        <w:rFonts w:ascii="Arial" w:hAnsi="Arial" w:cs="Arial"/>
        <w:noProof/>
        <w:sz w:val="12"/>
        <w:lang w:val="fr-FR"/>
      </w:rPr>
      <w:t xml:space="preserve">ID5373 / </w:t>
    </w:r>
    <w:r>
      <w:rPr>
        <w:rFonts w:ascii="Arial" w:hAnsi="Arial" w:cs="Arial"/>
        <w:noProof/>
        <w:sz w:val="12"/>
        <w:lang w:val="fr-FR"/>
      </w:rPr>
      <w:t>MAT-ScoreSheet_AU1.0_jpn-JP.doc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D4B5" w14:textId="77777777" w:rsidR="005855E2" w:rsidRDefault="005855E2">
      <w:r>
        <w:separator/>
      </w:r>
    </w:p>
  </w:footnote>
  <w:footnote w:type="continuationSeparator" w:id="0">
    <w:p w14:paraId="12CEB613" w14:textId="77777777" w:rsidR="005855E2" w:rsidRDefault="0058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5399" w14:textId="77777777" w:rsidR="006C756E" w:rsidRDefault="005855E2">
    <w:pPr>
      <w:pStyle w:val="Header"/>
    </w:pPr>
    <w:r>
      <w:rPr>
        <w:noProof/>
        <w:sz w:val="20"/>
      </w:rPr>
      <w:pict w14:anchorId="7E7B1863">
        <v:group id="_x0000_s1025" alt="" style="position:absolute;margin-left:-18.6pt;margin-top:0;width:57.25pt;height:578.8pt;z-index:-1;mso-position-vertical-relative:page" coordorigin="7" coordsize="1145,15438" wrapcoords="-284 0 -284 21572 19042 21572 19042 4477 20179 4477 21600 4253 21600 0 -284 0">
          <v:rect id="_x0000_s1026" alt="" style="position:absolute;left:7;top:9;width:924;height:15429" fillcolor="#036" stroked="f"/>
          <v:rect id="_x0000_s1027" alt="" style="position:absolute;left:726;width:426;height:3060" fillcolor="#09f" stroked="f"/>
          <v:rect id="_x0000_s1028" alt="" style="position:absolute;left:931;top:9;width:71;height:15429" fillcolor="#0c6" stroked="f"/>
          <w10:wrap type="tight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ttachedTemplate r:id="rId1"/>
  <w:stylePaneSortMethod w:val="0000"/>
  <w:doNotTrackMoves/>
  <w:defaultTabStop w:val="720"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C9B"/>
    <w:rsid w:val="000E0370"/>
    <w:rsid w:val="005855E2"/>
    <w:rsid w:val="006C756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21F35"/>
  <w15:chartTrackingRefBased/>
  <w15:docId w15:val="{B27053A6-5838-3042-8930-7D80A894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locked/>
    <w:rsid w:val="004145F2"/>
    <w:rPr>
      <w:rFonts w:ascii="Arial" w:hAnsi="Arial" w:cs="Arial"/>
      <w:b/>
      <w:bCs/>
      <w:color w:val="FFFFFF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locked/>
    <w:rsid w:val="004145F2"/>
    <w:rPr>
      <w:rFonts w:ascii="Arial" w:hAnsi="Arial" w:cs="Arial"/>
      <w:b/>
      <w:bCs/>
      <w:color w:val="FFFFFF"/>
      <w:lang w:eastAsia="en-US"/>
    </w:rPr>
  </w:style>
  <w:style w:type="character" w:customStyle="1" w:styleId="Heading1Char">
    <w:name w:val="Heading 1 Char"/>
    <w:link w:val="Heading1"/>
    <w:uiPriority w:val="9"/>
    <w:locked/>
    <w:rsid w:val="004145F2"/>
    <w:rPr>
      <w:rFonts w:ascii="Arial" w:hAnsi="Arial" w:cs="Arial"/>
      <w:i/>
      <w:iCs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tstei.000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Settings\rrotstei.000\Application Data\Microsoft\Templates\Normal.dot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Company>B|Com3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Sylvia Black</cp:lastModifiedBy>
  <cp:revision>2</cp:revision>
  <cp:lastPrinted>2004-01-21T16:26:00Z</cp:lastPrinted>
  <dcterms:created xsi:type="dcterms:W3CDTF">2021-10-25T20:16:00Z</dcterms:created>
  <dcterms:modified xsi:type="dcterms:W3CDTF">2021-10-25T20:16:00Z</dcterms:modified>
</cp:coreProperties>
</file>