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right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69"/>
        <w:gridCol w:w="194"/>
        <w:gridCol w:w="1440"/>
        <w:gridCol w:w="720"/>
        <w:gridCol w:w="1938"/>
        <w:gridCol w:w="648"/>
        <w:gridCol w:w="720"/>
        <w:gridCol w:w="648"/>
        <w:gridCol w:w="648"/>
        <w:gridCol w:w="648"/>
        <w:gridCol w:w="720"/>
        <w:gridCol w:w="648"/>
        <w:gridCol w:w="648"/>
        <w:gridCol w:w="2232"/>
      </w:tblGrid>
      <w:tr w:rsidR="002C0C84" w14:paraId="4F8A084B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3521" w:type="dxa"/>
            <w:gridSpan w:val="14"/>
          </w:tcPr>
          <w:p w14:paraId="7ED86AE6" w14:textId="77777777" w:rsidR="002C0C84" w:rsidRPr="000A4D25" w:rsidRDefault="002C0C84">
            <w:pPr>
              <w:tabs>
                <w:tab w:val="left" w:pos="259"/>
              </w:tabs>
              <w:autoSpaceDE w:val="0"/>
              <w:autoSpaceDN w:val="0"/>
              <w:adjustRightInd w:val="0"/>
              <w:spacing w:before="120"/>
              <w:rPr>
                <w:rFonts w:ascii="Malgun Gothic" w:eastAsia="Malgun Gothic" w:hAnsi="Malgun Gothic"/>
                <w:color w:val="000000"/>
                <w:sz w:val="20"/>
                <w:szCs w:val="20"/>
                <w:lang w:eastAsia="ko-KR"/>
              </w:rPr>
            </w:pPr>
            <w:r w:rsidRPr="000A4D25">
              <w:rPr>
                <w:rFonts w:ascii="Malgun Gothic" w:eastAsia="Malgun Gothic" w:hAnsi="Malgun Gothic"/>
                <w:b/>
                <w:bCs/>
                <w:color w:val="000080"/>
                <w:sz w:val="32"/>
                <w:szCs w:val="32"/>
                <w:lang w:eastAsia="ko-KR"/>
              </w:rPr>
              <w:t xml:space="preserve">MASCC </w:t>
            </w:r>
            <w:r w:rsidR="00203CB5" w:rsidRPr="000A4D25">
              <w:rPr>
                <w:rFonts w:ascii="Malgun Gothic" w:eastAsia="Malgun Gothic" w:hAnsi="Malgun Gothic" w:hint="eastAsia"/>
                <w:b/>
                <w:bCs/>
                <w:color w:val="000080"/>
                <w:sz w:val="32"/>
                <w:szCs w:val="32"/>
                <w:lang w:eastAsia="ko-KR"/>
              </w:rPr>
              <w:t>오심과 구토 측정도구</w:t>
            </w:r>
            <w:r w:rsidRPr="000A4D25">
              <w:rPr>
                <w:rFonts w:ascii="Malgun Gothic" w:eastAsia="Malgun Gothic" w:hAnsi="Malgun Gothic"/>
                <w:b/>
                <w:bCs/>
                <w:color w:val="000080"/>
                <w:sz w:val="32"/>
                <w:szCs w:val="32"/>
                <w:lang w:eastAsia="ko-KR"/>
              </w:rPr>
              <w:t>(MAT)</w:t>
            </w:r>
          </w:p>
        </w:tc>
      </w:tr>
      <w:tr w:rsidR="008F09E3" w14:paraId="0FFFDD9F" w14:textId="7777777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3521" w:type="dxa"/>
            <w:gridSpan w:val="14"/>
          </w:tcPr>
          <w:p w14:paraId="7D6D0021" w14:textId="77777777" w:rsidR="002C0C84" w:rsidRPr="000A4D25" w:rsidRDefault="00203CB5">
            <w:pPr>
              <w:tabs>
                <w:tab w:val="left" w:pos="259"/>
              </w:tabs>
              <w:autoSpaceDE w:val="0"/>
              <w:autoSpaceDN w:val="0"/>
              <w:adjustRightInd w:val="0"/>
              <w:rPr>
                <w:rFonts w:ascii="Malgun Gothic" w:eastAsia="Malgun Gothic" w:hAnsi="Malgun Gothic" w:cs="Arial"/>
                <w:color w:val="000000"/>
              </w:rPr>
            </w:pPr>
            <w:r w:rsidRPr="000A4D25">
              <w:rPr>
                <w:rFonts w:ascii="Malgun Gothic" w:eastAsia="Malgun Gothic" w:hAnsi="Malgun Gothic" w:cs="Arial" w:hint="eastAsia"/>
                <w:color w:val="000000"/>
                <w:lang w:eastAsia="ko-KR"/>
              </w:rPr>
              <w:t>환자 성과 점수표</w:t>
            </w:r>
          </w:p>
          <w:p w14:paraId="59AAFEDA" w14:textId="77777777" w:rsidR="002C0C84" w:rsidRDefault="002C0C84" w:rsidP="008F09E3">
            <w:pPr>
              <w:tabs>
                <w:tab w:val="left" w:pos="259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© 2004 MASCC</w:t>
            </w:r>
            <w:r w:rsidRPr="00FC427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All rights reserved worldwide</w:t>
            </w:r>
          </w:p>
        </w:tc>
      </w:tr>
      <w:tr w:rsidR="008F09E3" w14:paraId="3B7E30D3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3521" w:type="dxa"/>
            <w:gridSpan w:val="14"/>
            <w:tcBorders>
              <w:bottom w:val="single" w:sz="6" w:space="0" w:color="auto"/>
            </w:tcBorders>
          </w:tcPr>
          <w:p w14:paraId="65E5C9DE" w14:textId="77777777" w:rsidR="008F09E3" w:rsidRDefault="008F09E3">
            <w:pPr>
              <w:autoSpaceDE w:val="0"/>
              <w:autoSpaceDN w:val="0"/>
              <w:adjustRightInd w:val="0"/>
              <w:spacing w:line="1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09E3" w:rsidRPr="000A4D25" w14:paraId="326F287C" w14:textId="7777777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69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FFFFFF"/>
            </w:tcBorders>
            <w:shd w:val="solid" w:color="000080" w:fill="auto"/>
            <w:vAlign w:val="center"/>
          </w:tcPr>
          <w:p w14:paraId="7323ED0F" w14:textId="77777777" w:rsidR="008F09E3" w:rsidRPr="000A4D25" w:rsidRDefault="00203CB5">
            <w:pPr>
              <w:pStyle w:val="Heading3"/>
              <w:rPr>
                <w:rFonts w:ascii="Dotum" w:eastAsia="Dotum" w:hAnsi="Dotum"/>
                <w:b w:val="0"/>
                <w:bCs w:val="0"/>
              </w:rPr>
            </w:pPr>
            <w:r w:rsidRPr="000A4D25">
              <w:rPr>
                <w:rFonts w:ascii="Dotum" w:eastAsia="Dotum" w:hAnsi="Dotum" w:hint="eastAsia"/>
                <w:sz w:val="20"/>
                <w:lang w:eastAsia="ko-KR"/>
              </w:rPr>
              <w:t>환자명</w:t>
            </w:r>
          </w:p>
        </w:tc>
        <w:tc>
          <w:tcPr>
            <w:tcW w:w="1634" w:type="dxa"/>
            <w:gridSpan w:val="2"/>
            <w:vMerge w:val="restart"/>
            <w:tcBorders>
              <w:top w:val="single" w:sz="6" w:space="0" w:color="auto"/>
              <w:left w:val="single" w:sz="12" w:space="0" w:color="FFFFFF"/>
              <w:right w:val="single" w:sz="12" w:space="0" w:color="FFFFFF"/>
            </w:tcBorders>
            <w:shd w:val="solid" w:color="000080" w:fill="auto"/>
            <w:vAlign w:val="center"/>
          </w:tcPr>
          <w:p w14:paraId="444A538E" w14:textId="77777777" w:rsidR="008F09E3" w:rsidRPr="000A4D25" w:rsidRDefault="00203CB5">
            <w:pPr>
              <w:pStyle w:val="Heading3"/>
              <w:rPr>
                <w:rFonts w:ascii="Dotum" w:eastAsia="Dotum" w:hAnsi="Dotum"/>
                <w:b w:val="0"/>
                <w:bCs w:val="0"/>
              </w:rPr>
            </w:pPr>
            <w:r w:rsidRPr="000A4D25">
              <w:rPr>
                <w:rFonts w:ascii="Dotum" w:eastAsia="Dotum" w:hAnsi="Dotum" w:hint="eastAsia"/>
                <w:sz w:val="20"/>
                <w:lang w:eastAsia="ko-KR"/>
              </w:rPr>
              <w:t>항암화학요법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12" w:space="0" w:color="FFFFFF"/>
              <w:right w:val="single" w:sz="12" w:space="0" w:color="FFFFFF"/>
            </w:tcBorders>
            <w:shd w:val="solid" w:color="000080" w:fill="auto"/>
            <w:vAlign w:val="center"/>
          </w:tcPr>
          <w:p w14:paraId="72745935" w14:textId="77777777" w:rsidR="008F09E3" w:rsidRPr="000A4D25" w:rsidRDefault="00203CB5">
            <w:pPr>
              <w:pStyle w:val="Heading3"/>
              <w:rPr>
                <w:rFonts w:ascii="Dotum" w:eastAsia="Dotum" w:hAnsi="Dotum"/>
                <w:b w:val="0"/>
                <w:bCs w:val="0"/>
              </w:rPr>
            </w:pPr>
            <w:r w:rsidRPr="000A4D25">
              <w:rPr>
                <w:rFonts w:ascii="Dotum" w:eastAsia="Dotum" w:hAnsi="Dotum" w:hint="eastAsia"/>
                <w:sz w:val="20"/>
                <w:lang w:eastAsia="ko-KR"/>
              </w:rPr>
              <w:t>날짜</w:t>
            </w:r>
          </w:p>
        </w:tc>
        <w:tc>
          <w:tcPr>
            <w:tcW w:w="1938" w:type="dxa"/>
            <w:vMerge w:val="restart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solid" w:color="000080" w:fill="auto"/>
            <w:vAlign w:val="center"/>
          </w:tcPr>
          <w:p w14:paraId="748F324C" w14:textId="77777777" w:rsidR="008F09E3" w:rsidRPr="000A4D25" w:rsidRDefault="00203CB5">
            <w:pPr>
              <w:pStyle w:val="Heading3"/>
              <w:rPr>
                <w:rFonts w:ascii="Dotum" w:eastAsia="Dotum" w:hAnsi="Dotum"/>
                <w:b w:val="0"/>
                <w:bCs w:val="0"/>
              </w:rPr>
            </w:pPr>
            <w:r w:rsidRPr="000A4D25">
              <w:rPr>
                <w:rFonts w:ascii="Dotum" w:eastAsia="Dotum" w:hAnsi="Dotum" w:hint="eastAsia"/>
                <w:sz w:val="20"/>
                <w:lang w:eastAsia="ko-KR"/>
              </w:rPr>
              <w:t>항구토제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solid" w:color="000080" w:fill="auto"/>
            <w:vAlign w:val="center"/>
          </w:tcPr>
          <w:p w14:paraId="34898B1E" w14:textId="77777777" w:rsidR="00203CB5" w:rsidRPr="000A4D25" w:rsidRDefault="00203CB5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 w:hint="eastAsia"/>
                <w:b/>
                <w:bCs/>
                <w:color w:val="FFFFFF"/>
                <w:sz w:val="20"/>
                <w:szCs w:val="20"/>
                <w:lang w:eastAsia="ko-KR"/>
              </w:rPr>
            </w:pPr>
            <w:r w:rsidRPr="000A4D25">
              <w:rPr>
                <w:rFonts w:ascii="Dotum" w:eastAsia="Dotum" w:hAnsi="Dotum" w:cs="Arial" w:hint="eastAsia"/>
                <w:b/>
                <w:bCs/>
                <w:color w:val="FFFFFF"/>
                <w:sz w:val="20"/>
                <w:szCs w:val="20"/>
                <w:lang w:eastAsia="ko-KR"/>
              </w:rPr>
              <w:t>급성</w:t>
            </w:r>
          </w:p>
          <w:p w14:paraId="1BAABAF8" w14:textId="77777777" w:rsidR="008F09E3" w:rsidRPr="000A4D25" w:rsidRDefault="00203CB5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FFFFFF"/>
                <w:sz w:val="20"/>
                <w:szCs w:val="20"/>
              </w:rPr>
            </w:pPr>
            <w:r w:rsidRPr="000A4D25">
              <w:rPr>
                <w:rFonts w:ascii="Dotum" w:eastAsia="Dotum" w:hAnsi="Dotum" w:cs="Arial" w:hint="eastAsia"/>
                <w:color w:val="FFFFFF"/>
                <w:sz w:val="20"/>
                <w:szCs w:val="20"/>
                <w:lang w:eastAsia="ko-KR"/>
              </w:rPr>
              <w:t>구토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solid" w:color="000080" w:fill="auto"/>
            <w:vAlign w:val="center"/>
          </w:tcPr>
          <w:p w14:paraId="7FD370FD" w14:textId="77777777" w:rsidR="008F09E3" w:rsidRPr="000A4D25" w:rsidRDefault="00203CB5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/>
                <w:b/>
                <w:bCs/>
              </w:rPr>
            </w:pPr>
            <w:r w:rsidRPr="000A4D25">
              <w:rPr>
                <w:rFonts w:ascii="Dotum" w:eastAsia="Dotum" w:hAnsi="Dotum" w:cs="Arial" w:hint="eastAsia"/>
                <w:b/>
                <w:bCs/>
                <w:color w:val="FFFFFF"/>
                <w:sz w:val="20"/>
                <w:szCs w:val="20"/>
                <w:lang w:eastAsia="ko-KR"/>
              </w:rPr>
              <w:t>급성</w:t>
            </w:r>
            <w:r w:rsidR="008F09E3" w:rsidRPr="000A4D25">
              <w:rPr>
                <w:rFonts w:ascii="Dotum" w:eastAsia="Dotum" w:hAnsi="Dotum" w:cs="Arial"/>
                <w:b/>
                <w:bCs/>
                <w:color w:val="FFFFFF"/>
                <w:sz w:val="20"/>
                <w:szCs w:val="20"/>
              </w:rPr>
              <w:br/>
            </w:r>
            <w:r w:rsidRPr="000A4D25">
              <w:rPr>
                <w:rFonts w:ascii="Dotum" w:eastAsia="Dotum" w:hAnsi="Dotum" w:cs="Arial" w:hint="eastAsia"/>
                <w:color w:val="FFFFFF"/>
                <w:sz w:val="20"/>
                <w:szCs w:val="20"/>
                <w:lang w:eastAsia="ko-KR"/>
              </w:rPr>
              <w:t>오심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solid" w:color="000080" w:fill="auto"/>
            <w:vAlign w:val="center"/>
          </w:tcPr>
          <w:p w14:paraId="6DA2A340" w14:textId="77777777" w:rsidR="008F09E3" w:rsidRPr="000A4D25" w:rsidRDefault="00203CB5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Dotum" w:eastAsia="Dotum" w:hAnsi="Dotum"/>
              </w:rPr>
            </w:pPr>
            <w:r w:rsidRPr="000A4D25">
              <w:rPr>
                <w:rFonts w:ascii="Dotum" w:eastAsia="Dotum" w:hAnsi="Dotum" w:cs="Arial" w:hint="eastAsia"/>
                <w:b/>
                <w:bCs/>
                <w:color w:val="FFFFFF"/>
                <w:sz w:val="20"/>
                <w:szCs w:val="20"/>
                <w:lang w:eastAsia="ko-KR"/>
              </w:rPr>
              <w:t>지연성</w:t>
            </w:r>
            <w:r w:rsidR="008F09E3" w:rsidRPr="000A4D25">
              <w:rPr>
                <w:rFonts w:ascii="Dotum" w:eastAsia="Dotum" w:hAnsi="Dotum" w:cs="Arial"/>
                <w:b/>
                <w:bCs/>
                <w:color w:val="FFFFFF"/>
                <w:sz w:val="20"/>
                <w:szCs w:val="20"/>
              </w:rPr>
              <w:br/>
            </w:r>
            <w:r w:rsidRPr="000A4D25">
              <w:rPr>
                <w:rFonts w:ascii="Dotum" w:eastAsia="Dotum" w:hAnsi="Dotum" w:cs="Arial" w:hint="eastAsia"/>
                <w:color w:val="FFFFFF"/>
                <w:sz w:val="20"/>
                <w:szCs w:val="20"/>
                <w:lang w:eastAsia="ko-KR"/>
              </w:rPr>
              <w:t>구토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solid" w:color="000080" w:fill="auto"/>
            <w:vAlign w:val="center"/>
          </w:tcPr>
          <w:p w14:paraId="135DCC82" w14:textId="77777777" w:rsidR="00203CB5" w:rsidRPr="000A4D25" w:rsidRDefault="00203CB5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 w:hint="eastAsia"/>
                <w:b/>
                <w:bCs/>
                <w:color w:val="FFFFFF"/>
                <w:sz w:val="20"/>
                <w:szCs w:val="20"/>
                <w:lang w:eastAsia="ko-KR"/>
              </w:rPr>
            </w:pPr>
            <w:r w:rsidRPr="000A4D25">
              <w:rPr>
                <w:rFonts w:ascii="Dotum" w:eastAsia="Dotum" w:hAnsi="Dotum" w:cs="Arial" w:hint="eastAsia"/>
                <w:b/>
                <w:bCs/>
                <w:color w:val="FFFFFF"/>
                <w:sz w:val="20"/>
                <w:szCs w:val="20"/>
                <w:lang w:eastAsia="ko-KR"/>
              </w:rPr>
              <w:t>지연성</w:t>
            </w:r>
          </w:p>
          <w:p w14:paraId="107B4D41" w14:textId="77777777" w:rsidR="008F09E3" w:rsidRPr="000A4D25" w:rsidRDefault="00203CB5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/>
                <w:b/>
                <w:bCs/>
              </w:rPr>
            </w:pPr>
            <w:r w:rsidRPr="000A4D25">
              <w:rPr>
                <w:rFonts w:ascii="Dotum" w:eastAsia="Dotum" w:hAnsi="Dotum" w:cs="Arial" w:hint="eastAsia"/>
                <w:color w:val="FFFFFF"/>
                <w:sz w:val="20"/>
                <w:szCs w:val="20"/>
                <w:lang w:eastAsia="ko-KR"/>
              </w:rPr>
              <w:t>오심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6" w:space="0" w:color="auto"/>
            </w:tcBorders>
            <w:shd w:val="solid" w:color="000080" w:fill="auto"/>
            <w:vAlign w:val="center"/>
          </w:tcPr>
          <w:p w14:paraId="654F68AA" w14:textId="77777777" w:rsidR="008F09E3" w:rsidRPr="000A4D25" w:rsidRDefault="00203CB5">
            <w:pPr>
              <w:pStyle w:val="Heading2"/>
              <w:spacing w:before="0"/>
              <w:rPr>
                <w:rFonts w:ascii="Dotum" w:eastAsia="Dotum" w:hAnsi="Dotum"/>
              </w:rPr>
            </w:pPr>
            <w:r w:rsidRPr="000A4D25">
              <w:rPr>
                <w:rFonts w:ascii="Dotum" w:eastAsia="Dotum" w:hAnsi="Dotum" w:hint="eastAsia"/>
                <w:lang w:eastAsia="ko-KR"/>
              </w:rPr>
              <w:t>중재활동</w:t>
            </w:r>
          </w:p>
        </w:tc>
      </w:tr>
      <w:tr w:rsidR="008F09E3" w:rsidRPr="000A4D25" w14:paraId="5A0CE00B" w14:textId="7777777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69" w:type="dxa"/>
            <w:vMerge/>
            <w:tcBorders>
              <w:left w:val="single" w:sz="6" w:space="0" w:color="auto"/>
              <w:right w:val="single" w:sz="12" w:space="0" w:color="FFFFFF"/>
            </w:tcBorders>
            <w:shd w:val="solid" w:color="000080" w:fill="auto"/>
          </w:tcPr>
          <w:p w14:paraId="6D70F802" w14:textId="77777777" w:rsidR="008F09E3" w:rsidRPr="000A4D25" w:rsidRDefault="008F09E3">
            <w:pPr>
              <w:pStyle w:val="Heading3"/>
              <w:rPr>
                <w:rFonts w:ascii="Dotum" w:eastAsia="Dotum" w:hAnsi="Dotum"/>
                <w:sz w:val="20"/>
              </w:rPr>
            </w:pPr>
          </w:p>
        </w:tc>
        <w:tc>
          <w:tcPr>
            <w:tcW w:w="1634" w:type="dxa"/>
            <w:gridSpan w:val="2"/>
            <w:vMerge/>
            <w:tcBorders>
              <w:left w:val="single" w:sz="12" w:space="0" w:color="FFFFFF"/>
              <w:right w:val="single" w:sz="12" w:space="0" w:color="FFFFFF"/>
            </w:tcBorders>
            <w:shd w:val="solid" w:color="000080" w:fill="auto"/>
          </w:tcPr>
          <w:p w14:paraId="21E75233" w14:textId="77777777" w:rsidR="008F09E3" w:rsidRPr="000A4D25" w:rsidRDefault="008F09E3">
            <w:pPr>
              <w:pStyle w:val="Heading3"/>
              <w:rPr>
                <w:rFonts w:ascii="Dotum" w:eastAsia="Dotum" w:hAnsi="Dotum"/>
                <w:color w:val="000000"/>
                <w:sz w:val="20"/>
              </w:rPr>
            </w:pPr>
          </w:p>
        </w:tc>
        <w:tc>
          <w:tcPr>
            <w:tcW w:w="720" w:type="dxa"/>
            <w:vMerge/>
            <w:tcBorders>
              <w:left w:val="single" w:sz="12" w:space="0" w:color="FFFFFF"/>
              <w:right w:val="single" w:sz="12" w:space="0" w:color="FFFFFF"/>
            </w:tcBorders>
            <w:shd w:val="solid" w:color="000080" w:fill="auto"/>
          </w:tcPr>
          <w:p w14:paraId="4249308A" w14:textId="77777777" w:rsidR="008F09E3" w:rsidRPr="000A4D25" w:rsidRDefault="008F09E3">
            <w:pPr>
              <w:pStyle w:val="Heading3"/>
              <w:rPr>
                <w:rFonts w:ascii="Dotum" w:eastAsia="Dotum" w:hAnsi="Dotum"/>
                <w:color w:val="000000"/>
                <w:sz w:val="20"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auto"/>
            </w:tcBorders>
            <w:shd w:val="solid" w:color="000080" w:fill="auto"/>
          </w:tcPr>
          <w:p w14:paraId="0CD7F8F3" w14:textId="77777777" w:rsidR="008F09E3" w:rsidRPr="000A4D25" w:rsidRDefault="008F09E3">
            <w:pPr>
              <w:pStyle w:val="Heading3"/>
              <w:keepNext w:val="0"/>
              <w:rPr>
                <w:rFonts w:ascii="Dotum" w:eastAsia="Dotum" w:hAnsi="Dotum"/>
                <w:color w:val="000000"/>
                <w:sz w:val="2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763B72" w14:textId="77777777" w:rsidR="008F09E3" w:rsidRPr="000A4D25" w:rsidRDefault="00203CB5" w:rsidP="00203CB5">
            <w:pPr>
              <w:autoSpaceDE w:val="0"/>
              <w:autoSpaceDN w:val="0"/>
              <w:adjustRightInd w:val="0"/>
              <w:rPr>
                <w:rFonts w:ascii="Dotum" w:eastAsia="Dotum" w:hAnsi="Dotum" w:cs="Arial"/>
                <w:color w:val="000000"/>
                <w:sz w:val="13"/>
                <w:szCs w:val="14"/>
              </w:rPr>
            </w:pPr>
            <w:r w:rsidRPr="000A4D25">
              <w:rPr>
                <w:rFonts w:ascii="Dotum" w:eastAsia="Dotum" w:hAnsi="Dotum" w:cs="Arial"/>
                <w:color w:val="000000"/>
                <w:sz w:val="13"/>
                <w:szCs w:val="14"/>
              </w:rPr>
              <w:t xml:space="preserve"> </w:t>
            </w:r>
            <w:r w:rsidR="008F09E3" w:rsidRPr="000A4D25">
              <w:rPr>
                <w:rFonts w:ascii="Dotum" w:eastAsia="Dotum" w:hAnsi="Dotum" w:cs="Arial"/>
                <w:color w:val="000000"/>
                <w:sz w:val="13"/>
                <w:szCs w:val="14"/>
              </w:rPr>
              <w:t>1</w:t>
            </w:r>
            <w:r w:rsidRPr="000A4D25">
              <w:rPr>
                <w:rFonts w:ascii="Dotum" w:eastAsia="Dotum" w:hAnsi="Dotum" w:cs="Arial" w:hint="eastAsia"/>
                <w:color w:val="000000"/>
                <w:sz w:val="13"/>
                <w:szCs w:val="14"/>
                <w:lang w:eastAsia="ko-KR"/>
              </w:rPr>
              <w:t>번 문항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56D374F5" w14:textId="77777777" w:rsidR="008F09E3" w:rsidRPr="000A4D25" w:rsidRDefault="00203CB5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3"/>
                <w:szCs w:val="14"/>
              </w:rPr>
            </w:pPr>
            <w:r w:rsidRPr="000A4D25">
              <w:rPr>
                <w:rFonts w:ascii="Dotum" w:eastAsia="Dotum" w:hAnsi="Dotum" w:cs="Arial" w:hint="eastAsia"/>
                <w:color w:val="000000"/>
                <w:sz w:val="13"/>
                <w:szCs w:val="14"/>
                <w:lang w:eastAsia="ko-KR"/>
              </w:rPr>
              <w:t>2번 문항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3AAE1A" w14:textId="77777777" w:rsidR="008F09E3" w:rsidRPr="000A4D25" w:rsidRDefault="00203CB5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 w:hint="eastAsia"/>
                <w:color w:val="000000"/>
                <w:sz w:val="13"/>
                <w:szCs w:val="14"/>
                <w:lang w:eastAsia="ko-KR"/>
              </w:rPr>
            </w:pPr>
            <w:r w:rsidRPr="000A4D25">
              <w:rPr>
                <w:rFonts w:ascii="Dotum" w:eastAsia="Dotum" w:hAnsi="Dotum" w:cs="Arial" w:hint="eastAsia"/>
                <w:color w:val="000000"/>
                <w:sz w:val="13"/>
                <w:szCs w:val="14"/>
                <w:lang w:eastAsia="ko-KR"/>
              </w:rPr>
              <w:t>3번 문항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2B35DFC8" w14:textId="77777777" w:rsidR="008F09E3" w:rsidRPr="000A4D25" w:rsidRDefault="008F09E3" w:rsidP="00203CB5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3"/>
                <w:szCs w:val="14"/>
              </w:rPr>
            </w:pPr>
            <w:r w:rsidRPr="000A4D25">
              <w:rPr>
                <w:rFonts w:ascii="Dotum" w:eastAsia="Dotum" w:hAnsi="Dotum" w:cs="Arial"/>
                <w:color w:val="000000"/>
                <w:sz w:val="13"/>
                <w:szCs w:val="14"/>
              </w:rPr>
              <w:t>4</w:t>
            </w:r>
            <w:r w:rsidR="00203CB5" w:rsidRPr="000A4D25">
              <w:rPr>
                <w:rFonts w:ascii="Dotum" w:eastAsia="Dotum" w:hAnsi="Dotum" w:cs="Arial" w:hint="eastAsia"/>
                <w:color w:val="000000"/>
                <w:sz w:val="13"/>
                <w:szCs w:val="14"/>
                <w:lang w:eastAsia="ko-KR"/>
              </w:rPr>
              <w:t>번 문항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D6C84F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3"/>
                <w:szCs w:val="14"/>
              </w:rPr>
            </w:pPr>
            <w:r w:rsidRPr="000A4D25">
              <w:rPr>
                <w:rFonts w:ascii="Dotum" w:eastAsia="Dotum" w:hAnsi="Dotum" w:cs="Arial"/>
                <w:color w:val="000000"/>
                <w:sz w:val="13"/>
                <w:szCs w:val="14"/>
              </w:rPr>
              <w:t>5</w:t>
            </w:r>
            <w:r w:rsidR="00203CB5" w:rsidRPr="000A4D25">
              <w:rPr>
                <w:rFonts w:ascii="Dotum" w:eastAsia="Dotum" w:hAnsi="Dotum" w:cs="Arial" w:hint="eastAsia"/>
                <w:color w:val="000000"/>
                <w:sz w:val="13"/>
                <w:szCs w:val="14"/>
                <w:lang w:eastAsia="ko-KR"/>
              </w:rPr>
              <w:t>번 문항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66CF5191" w14:textId="77777777" w:rsidR="008F09E3" w:rsidRPr="000A4D25" w:rsidRDefault="00203CB5" w:rsidP="00203CB5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Dotum" w:eastAsia="Dotum" w:hAnsi="Dotum" w:cs="Arial"/>
                <w:color w:val="000000"/>
                <w:sz w:val="13"/>
                <w:szCs w:val="14"/>
              </w:rPr>
            </w:pPr>
            <w:r w:rsidRPr="000A4D25">
              <w:rPr>
                <w:rFonts w:ascii="Dotum" w:eastAsia="Dotum" w:hAnsi="Dotum" w:cs="Arial" w:hint="eastAsia"/>
                <w:color w:val="000000"/>
                <w:sz w:val="13"/>
                <w:szCs w:val="14"/>
                <w:lang w:eastAsia="ko-KR"/>
              </w:rPr>
              <w:t xml:space="preserve">  </w:t>
            </w:r>
            <w:r w:rsidR="008F09E3" w:rsidRPr="000A4D25">
              <w:rPr>
                <w:rFonts w:ascii="Dotum" w:eastAsia="Dotum" w:hAnsi="Dotum" w:cs="Arial"/>
                <w:color w:val="000000"/>
                <w:sz w:val="13"/>
                <w:szCs w:val="14"/>
              </w:rPr>
              <w:t>6</w:t>
            </w:r>
            <w:r w:rsidRPr="000A4D25">
              <w:rPr>
                <w:rFonts w:ascii="Dotum" w:eastAsia="Dotum" w:hAnsi="Dotum" w:cs="Arial" w:hint="eastAsia"/>
                <w:color w:val="000000"/>
                <w:sz w:val="13"/>
                <w:szCs w:val="14"/>
                <w:lang w:eastAsia="ko-KR"/>
              </w:rPr>
              <w:t>번 문항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7923D5" w14:textId="77777777" w:rsidR="008F09E3" w:rsidRPr="000A4D25" w:rsidRDefault="008F09E3" w:rsidP="00203CB5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3"/>
                <w:szCs w:val="14"/>
              </w:rPr>
            </w:pPr>
            <w:r w:rsidRPr="000A4D25">
              <w:rPr>
                <w:rFonts w:ascii="Dotum" w:eastAsia="Dotum" w:hAnsi="Dotum" w:cs="Arial"/>
                <w:color w:val="000000"/>
                <w:sz w:val="13"/>
                <w:szCs w:val="14"/>
              </w:rPr>
              <w:t>7</w:t>
            </w:r>
            <w:r w:rsidR="00203CB5" w:rsidRPr="000A4D25">
              <w:rPr>
                <w:rFonts w:ascii="Dotum" w:eastAsia="Dotum" w:hAnsi="Dotum" w:cs="Arial" w:hint="eastAsia"/>
                <w:color w:val="000000"/>
                <w:sz w:val="13"/>
                <w:szCs w:val="14"/>
                <w:lang w:eastAsia="ko-KR"/>
              </w:rPr>
              <w:t>번 문항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54607B65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3"/>
                <w:szCs w:val="14"/>
              </w:rPr>
            </w:pPr>
            <w:r w:rsidRPr="000A4D25">
              <w:rPr>
                <w:rFonts w:ascii="Dotum" w:eastAsia="Dotum" w:hAnsi="Dotum" w:cs="Arial"/>
                <w:color w:val="000000"/>
                <w:sz w:val="13"/>
                <w:szCs w:val="14"/>
              </w:rPr>
              <w:t>8</w:t>
            </w:r>
            <w:r w:rsidR="00203CB5" w:rsidRPr="000A4D25">
              <w:rPr>
                <w:rFonts w:ascii="Dotum" w:eastAsia="Dotum" w:hAnsi="Dotum" w:cs="Arial" w:hint="eastAsia"/>
                <w:color w:val="000000"/>
                <w:sz w:val="13"/>
                <w:szCs w:val="14"/>
                <w:lang w:eastAsia="ko-KR"/>
              </w:rPr>
              <w:t>번 문항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146AA371" w14:textId="77777777" w:rsidR="008F09E3" w:rsidRPr="000A4D25" w:rsidRDefault="00203CB5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 w:hint="eastAsia"/>
                <w:color w:val="000000"/>
                <w:sz w:val="14"/>
                <w:szCs w:val="14"/>
                <w:lang w:eastAsia="ko-KR"/>
              </w:rPr>
            </w:pPr>
            <w:r w:rsidRPr="000A4D25">
              <w:rPr>
                <w:rFonts w:ascii="Dotum" w:eastAsia="Dotum" w:hAnsi="Dotum" w:cs="Arial" w:hint="eastAsia"/>
                <w:color w:val="000000"/>
                <w:sz w:val="14"/>
                <w:szCs w:val="14"/>
                <w:lang w:eastAsia="ko-KR"/>
              </w:rPr>
              <w:t>비고</w:t>
            </w:r>
          </w:p>
        </w:tc>
      </w:tr>
      <w:tr w:rsidR="00203CB5" w:rsidRPr="000A4D25" w14:paraId="14946B70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669" w:type="dxa"/>
            <w:vMerge/>
            <w:tcBorders>
              <w:left w:val="single" w:sz="6" w:space="0" w:color="auto"/>
              <w:right w:val="single" w:sz="12" w:space="0" w:color="FFFFFF"/>
            </w:tcBorders>
            <w:shd w:val="solid" w:color="000080" w:fill="auto"/>
          </w:tcPr>
          <w:p w14:paraId="3AFBF677" w14:textId="77777777" w:rsidR="00203CB5" w:rsidRPr="000A4D25" w:rsidRDefault="00203CB5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b/>
                <w:bCs/>
                <w:color w:val="000000"/>
              </w:rPr>
            </w:pPr>
          </w:p>
        </w:tc>
        <w:tc>
          <w:tcPr>
            <w:tcW w:w="1634" w:type="dxa"/>
            <w:gridSpan w:val="2"/>
            <w:vMerge/>
            <w:tcBorders>
              <w:left w:val="single" w:sz="12" w:space="0" w:color="FFFFFF"/>
              <w:right w:val="single" w:sz="12" w:space="0" w:color="FFFFFF"/>
            </w:tcBorders>
            <w:shd w:val="solid" w:color="000080" w:fill="auto"/>
          </w:tcPr>
          <w:p w14:paraId="6F2AFF5B" w14:textId="77777777" w:rsidR="00203CB5" w:rsidRPr="000A4D25" w:rsidRDefault="00203CB5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12" w:space="0" w:color="FFFFFF"/>
              <w:right w:val="single" w:sz="12" w:space="0" w:color="FFFFFF"/>
            </w:tcBorders>
            <w:shd w:val="solid" w:color="000080" w:fill="auto"/>
          </w:tcPr>
          <w:p w14:paraId="5F9334E0" w14:textId="77777777" w:rsidR="00203CB5" w:rsidRPr="000A4D25" w:rsidRDefault="00203CB5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b/>
                <w:bCs/>
                <w:color w:val="000000"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auto"/>
            </w:tcBorders>
            <w:shd w:val="solid" w:color="000080" w:fill="auto"/>
          </w:tcPr>
          <w:p w14:paraId="2D606817" w14:textId="77777777" w:rsidR="00203CB5" w:rsidRPr="000A4D25" w:rsidRDefault="00203CB5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CCFFCC" w:fill="auto"/>
            <w:vAlign w:val="center"/>
          </w:tcPr>
          <w:p w14:paraId="668617B7" w14:textId="77777777" w:rsidR="00203CB5" w:rsidRPr="000A4D25" w:rsidRDefault="00203CB5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3"/>
                <w:szCs w:val="14"/>
              </w:rPr>
            </w:pPr>
            <w:r w:rsidRPr="000A4D25">
              <w:rPr>
                <w:rFonts w:ascii="Dotum" w:eastAsia="Dotum" w:hAnsi="Dotum" w:cs="Arial"/>
                <w:b/>
                <w:bCs/>
                <w:color w:val="000000"/>
                <w:sz w:val="13"/>
                <w:szCs w:val="14"/>
              </w:rPr>
              <w:t>1</w:t>
            </w:r>
            <w:r w:rsidRPr="000A4D25">
              <w:rPr>
                <w:rFonts w:ascii="Dotum" w:eastAsia="Dotum" w:hAnsi="Dotum" w:cs="Arial"/>
                <w:color w:val="000000"/>
                <w:sz w:val="13"/>
                <w:szCs w:val="14"/>
              </w:rPr>
              <w:t>=</w:t>
            </w:r>
            <w:r w:rsidRPr="000A4D25">
              <w:rPr>
                <w:rFonts w:ascii="Dotum" w:eastAsia="Dotum" w:hAnsi="Dotum" w:cs="Arial" w:hint="eastAsia"/>
                <w:color w:val="000000"/>
                <w:sz w:val="13"/>
                <w:szCs w:val="14"/>
                <w:lang w:eastAsia="ko-KR"/>
              </w:rPr>
              <w:t>예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14:paraId="4148ADC2" w14:textId="77777777" w:rsidR="00203CB5" w:rsidRPr="000A4D25" w:rsidRDefault="00203CB5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3"/>
                <w:szCs w:val="14"/>
              </w:rPr>
            </w:pPr>
            <w:r w:rsidRPr="000A4D25">
              <w:rPr>
                <w:rFonts w:ascii="Dotum" w:eastAsia="Dotum" w:hAnsi="Dotum" w:cs="Arial" w:hint="eastAsia"/>
                <w:color w:val="000000"/>
                <w:sz w:val="13"/>
                <w:szCs w:val="14"/>
                <w:lang w:eastAsia="ko-KR"/>
              </w:rPr>
              <w:t>빈도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CCFFCC" w:fill="auto"/>
            <w:vAlign w:val="center"/>
          </w:tcPr>
          <w:p w14:paraId="1C3EC2FF" w14:textId="77777777" w:rsidR="00203CB5" w:rsidRPr="000A4D25" w:rsidRDefault="00203CB5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3"/>
                <w:szCs w:val="14"/>
              </w:rPr>
            </w:pPr>
            <w:r w:rsidRPr="000A4D25">
              <w:rPr>
                <w:rFonts w:ascii="Dotum" w:eastAsia="Dotum" w:hAnsi="Dotum" w:cs="Arial"/>
                <w:b/>
                <w:bCs/>
                <w:color w:val="000000"/>
                <w:sz w:val="13"/>
                <w:szCs w:val="14"/>
              </w:rPr>
              <w:t>1</w:t>
            </w:r>
            <w:r w:rsidRPr="000A4D25">
              <w:rPr>
                <w:rFonts w:ascii="Dotum" w:eastAsia="Dotum" w:hAnsi="Dotum" w:cs="Arial"/>
                <w:color w:val="000000"/>
                <w:sz w:val="13"/>
                <w:szCs w:val="14"/>
              </w:rPr>
              <w:t>=</w:t>
            </w:r>
            <w:r w:rsidRPr="000A4D25">
              <w:rPr>
                <w:rFonts w:ascii="Dotum" w:eastAsia="Dotum" w:hAnsi="Dotum" w:cs="Arial" w:hint="eastAsia"/>
                <w:color w:val="000000"/>
                <w:sz w:val="13"/>
                <w:szCs w:val="14"/>
                <w:lang w:eastAsia="ko-KR"/>
              </w:rPr>
              <w:t>예</w:t>
            </w:r>
          </w:p>
        </w:tc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14:paraId="2ECB6A1C" w14:textId="77777777" w:rsidR="00203CB5" w:rsidRPr="000A4D25" w:rsidRDefault="00203CB5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3"/>
                <w:szCs w:val="14"/>
              </w:rPr>
            </w:pPr>
            <w:r w:rsidRPr="000A4D25">
              <w:rPr>
                <w:rFonts w:ascii="Dotum" w:eastAsia="Dotum" w:hAnsi="Dotum" w:cs="Arial" w:hint="eastAsia"/>
                <w:color w:val="000000"/>
                <w:sz w:val="13"/>
                <w:szCs w:val="14"/>
                <w:lang w:eastAsia="ko-KR"/>
              </w:rPr>
              <w:t>강도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CCFFCC" w:fill="auto"/>
            <w:vAlign w:val="center"/>
          </w:tcPr>
          <w:p w14:paraId="4CB273DC" w14:textId="77777777" w:rsidR="00203CB5" w:rsidRPr="000A4D25" w:rsidRDefault="00203CB5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3"/>
                <w:szCs w:val="14"/>
              </w:rPr>
            </w:pPr>
            <w:r w:rsidRPr="000A4D25">
              <w:rPr>
                <w:rFonts w:ascii="Dotum" w:eastAsia="Dotum" w:hAnsi="Dotum" w:cs="Arial"/>
                <w:b/>
                <w:bCs/>
                <w:color w:val="000000"/>
                <w:sz w:val="13"/>
                <w:szCs w:val="14"/>
              </w:rPr>
              <w:t>1</w:t>
            </w:r>
            <w:r w:rsidRPr="000A4D25">
              <w:rPr>
                <w:rFonts w:ascii="Dotum" w:eastAsia="Dotum" w:hAnsi="Dotum" w:cs="Arial"/>
                <w:color w:val="000000"/>
                <w:sz w:val="13"/>
                <w:szCs w:val="14"/>
              </w:rPr>
              <w:t>=</w:t>
            </w:r>
            <w:r w:rsidRPr="000A4D25">
              <w:rPr>
                <w:rFonts w:ascii="Dotum" w:eastAsia="Dotum" w:hAnsi="Dotum" w:cs="Arial" w:hint="eastAsia"/>
                <w:color w:val="000000"/>
                <w:sz w:val="13"/>
                <w:szCs w:val="14"/>
                <w:lang w:eastAsia="ko-KR"/>
              </w:rPr>
              <w:t>예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14:paraId="7513A7E5" w14:textId="77777777" w:rsidR="00203CB5" w:rsidRPr="000A4D25" w:rsidRDefault="00203CB5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3"/>
                <w:szCs w:val="14"/>
              </w:rPr>
            </w:pPr>
            <w:r w:rsidRPr="000A4D25">
              <w:rPr>
                <w:rFonts w:ascii="Dotum" w:eastAsia="Dotum" w:hAnsi="Dotum" w:cs="Arial" w:hint="eastAsia"/>
                <w:color w:val="000000"/>
                <w:sz w:val="13"/>
                <w:szCs w:val="14"/>
                <w:lang w:eastAsia="ko-KR"/>
              </w:rPr>
              <w:t>빈도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CCFFCC" w:fill="auto"/>
            <w:vAlign w:val="center"/>
          </w:tcPr>
          <w:p w14:paraId="0E1CE864" w14:textId="77777777" w:rsidR="00203CB5" w:rsidRPr="000A4D25" w:rsidRDefault="00203CB5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3"/>
                <w:szCs w:val="14"/>
              </w:rPr>
            </w:pPr>
            <w:r w:rsidRPr="000A4D25">
              <w:rPr>
                <w:rFonts w:ascii="Dotum" w:eastAsia="Dotum" w:hAnsi="Dotum" w:cs="Arial"/>
                <w:b/>
                <w:bCs/>
                <w:color w:val="000000"/>
                <w:sz w:val="13"/>
                <w:szCs w:val="14"/>
              </w:rPr>
              <w:t>1</w:t>
            </w:r>
            <w:r w:rsidRPr="000A4D25">
              <w:rPr>
                <w:rFonts w:ascii="Dotum" w:eastAsia="Dotum" w:hAnsi="Dotum" w:cs="Arial"/>
                <w:color w:val="000000"/>
                <w:sz w:val="13"/>
                <w:szCs w:val="14"/>
              </w:rPr>
              <w:t>=</w:t>
            </w:r>
            <w:r w:rsidRPr="000A4D25">
              <w:rPr>
                <w:rFonts w:ascii="Dotum" w:eastAsia="Dotum" w:hAnsi="Dotum" w:cs="Arial" w:hint="eastAsia"/>
                <w:color w:val="000000"/>
                <w:sz w:val="13"/>
                <w:szCs w:val="14"/>
                <w:lang w:eastAsia="ko-KR"/>
              </w:rPr>
              <w:t>예</w:t>
            </w:r>
          </w:p>
        </w:tc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14:paraId="060C02E6" w14:textId="77777777" w:rsidR="00203CB5" w:rsidRPr="000A4D25" w:rsidRDefault="00203CB5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3"/>
                <w:szCs w:val="14"/>
              </w:rPr>
            </w:pPr>
            <w:r w:rsidRPr="000A4D25">
              <w:rPr>
                <w:rFonts w:ascii="Dotum" w:eastAsia="Dotum" w:hAnsi="Dotum" w:cs="Arial" w:hint="eastAsia"/>
                <w:color w:val="000000"/>
                <w:sz w:val="13"/>
                <w:szCs w:val="14"/>
                <w:lang w:eastAsia="ko-KR"/>
              </w:rPr>
              <w:t>강도</w:t>
            </w:r>
          </w:p>
        </w:tc>
        <w:tc>
          <w:tcPr>
            <w:tcW w:w="2232" w:type="dxa"/>
            <w:vMerge w:val="restart"/>
            <w:tcBorders>
              <w:top w:val="single" w:sz="2" w:space="0" w:color="000000"/>
              <w:left w:val="single" w:sz="12" w:space="0" w:color="auto"/>
              <w:right w:val="single" w:sz="6" w:space="0" w:color="auto"/>
            </w:tcBorders>
            <w:shd w:val="solid" w:color="CCFFCC" w:fill="auto"/>
          </w:tcPr>
          <w:p w14:paraId="15D7D85F" w14:textId="77777777" w:rsidR="00203CB5" w:rsidRPr="000A4D25" w:rsidRDefault="00203CB5">
            <w:pPr>
              <w:autoSpaceDE w:val="0"/>
              <w:autoSpaceDN w:val="0"/>
              <w:adjustRightInd w:val="0"/>
              <w:rPr>
                <w:rFonts w:ascii="Dotum" w:eastAsia="Dotum" w:hAnsi="Dotum" w:cs="Arial"/>
                <w:color w:val="000000"/>
                <w:sz w:val="20"/>
                <w:szCs w:val="20"/>
              </w:rPr>
            </w:pPr>
          </w:p>
        </w:tc>
      </w:tr>
      <w:tr w:rsidR="00203CB5" w:rsidRPr="000A4D25" w14:paraId="7405D6BF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669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FFFFFF"/>
            </w:tcBorders>
            <w:shd w:val="solid" w:color="000080" w:fill="auto"/>
          </w:tcPr>
          <w:p w14:paraId="1CEA60A3" w14:textId="77777777" w:rsidR="00203CB5" w:rsidRPr="000A4D25" w:rsidRDefault="00203CB5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vMerge/>
            <w:tcBorders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solid" w:color="000080" w:fill="auto"/>
          </w:tcPr>
          <w:p w14:paraId="668A027D" w14:textId="77777777" w:rsidR="00203CB5" w:rsidRPr="000A4D25" w:rsidRDefault="00203CB5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solid" w:color="000080" w:fill="auto"/>
          </w:tcPr>
          <w:p w14:paraId="578E54DE" w14:textId="77777777" w:rsidR="00203CB5" w:rsidRPr="000A4D25" w:rsidRDefault="00203CB5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auto"/>
            </w:tcBorders>
            <w:shd w:val="solid" w:color="000080" w:fill="auto"/>
          </w:tcPr>
          <w:p w14:paraId="0A5AB23A" w14:textId="77777777" w:rsidR="00203CB5" w:rsidRPr="000A4D25" w:rsidRDefault="00203CB5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54740BEC" w14:textId="77777777" w:rsidR="00203CB5" w:rsidRPr="000A4D25" w:rsidRDefault="00203CB5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3"/>
                <w:szCs w:val="14"/>
              </w:rPr>
            </w:pPr>
            <w:r w:rsidRPr="000A4D25">
              <w:rPr>
                <w:rFonts w:ascii="Dotum" w:eastAsia="Dotum" w:hAnsi="Dotum" w:cs="Arial"/>
                <w:b/>
                <w:bCs/>
                <w:color w:val="000000"/>
                <w:sz w:val="13"/>
                <w:szCs w:val="14"/>
              </w:rPr>
              <w:t>2</w:t>
            </w:r>
            <w:r w:rsidRPr="000A4D25">
              <w:rPr>
                <w:rFonts w:ascii="Dotum" w:eastAsia="Dotum" w:hAnsi="Dotum" w:cs="Arial"/>
                <w:color w:val="000000"/>
                <w:sz w:val="13"/>
                <w:szCs w:val="14"/>
              </w:rPr>
              <w:t>=</w:t>
            </w:r>
            <w:r w:rsidRPr="000A4D25">
              <w:rPr>
                <w:rFonts w:ascii="Dotum" w:eastAsia="Dotum" w:hAnsi="Dotum" w:cs="Arial" w:hint="eastAsia"/>
                <w:color w:val="000000"/>
                <w:sz w:val="13"/>
                <w:szCs w:val="14"/>
                <w:lang w:eastAsia="ko-KR"/>
              </w:rPr>
              <w:t>아니오</w:t>
            </w: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14:paraId="02FA4710" w14:textId="77777777" w:rsidR="00203CB5" w:rsidRPr="000A4D25" w:rsidRDefault="00203CB5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3"/>
                <w:szCs w:val="14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5684DA9F" w14:textId="77777777" w:rsidR="00203CB5" w:rsidRPr="000A4D25" w:rsidRDefault="00203CB5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 w:hint="eastAsia"/>
                <w:color w:val="000000"/>
                <w:sz w:val="13"/>
                <w:szCs w:val="14"/>
                <w:lang w:eastAsia="ko-KR"/>
              </w:rPr>
            </w:pPr>
            <w:r w:rsidRPr="000A4D25">
              <w:rPr>
                <w:rFonts w:ascii="Dotum" w:eastAsia="Dotum" w:hAnsi="Dotum" w:cs="Arial"/>
                <w:b/>
                <w:bCs/>
                <w:color w:val="000000"/>
                <w:sz w:val="13"/>
                <w:szCs w:val="14"/>
              </w:rPr>
              <w:t>2</w:t>
            </w:r>
            <w:r w:rsidRPr="000A4D25">
              <w:rPr>
                <w:rFonts w:ascii="Dotum" w:eastAsia="Dotum" w:hAnsi="Dotum" w:cs="Arial"/>
                <w:color w:val="000000"/>
                <w:sz w:val="13"/>
                <w:szCs w:val="14"/>
              </w:rPr>
              <w:t>=</w:t>
            </w:r>
            <w:r w:rsidRPr="000A4D25">
              <w:rPr>
                <w:rFonts w:ascii="Dotum" w:eastAsia="Dotum" w:hAnsi="Dotum" w:cs="Arial" w:hint="eastAsia"/>
                <w:color w:val="000000"/>
                <w:sz w:val="13"/>
                <w:szCs w:val="14"/>
                <w:lang w:eastAsia="ko-KR"/>
              </w:rPr>
              <w:t>아니오</w:t>
            </w:r>
          </w:p>
        </w:tc>
        <w:tc>
          <w:tcPr>
            <w:tcW w:w="648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14:paraId="41C3ED3E" w14:textId="77777777" w:rsidR="00203CB5" w:rsidRPr="000A4D25" w:rsidRDefault="00203CB5" w:rsidP="00203CB5">
            <w:pPr>
              <w:autoSpaceDE w:val="0"/>
              <w:autoSpaceDN w:val="0"/>
              <w:adjustRightInd w:val="0"/>
              <w:rPr>
                <w:rFonts w:ascii="Dotum" w:eastAsia="Dotum" w:hAnsi="Dotum" w:cs="Arial" w:hint="eastAsia"/>
                <w:color w:val="000000"/>
                <w:sz w:val="13"/>
                <w:szCs w:val="14"/>
                <w:lang w:eastAsia="ko-KR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14712816" w14:textId="77777777" w:rsidR="00203CB5" w:rsidRPr="000A4D25" w:rsidRDefault="00203CB5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 w:hint="eastAsia"/>
                <w:color w:val="000000"/>
                <w:sz w:val="13"/>
                <w:szCs w:val="14"/>
                <w:lang w:eastAsia="ko-KR"/>
              </w:rPr>
            </w:pPr>
            <w:r w:rsidRPr="000A4D25">
              <w:rPr>
                <w:rFonts w:ascii="Dotum" w:eastAsia="Dotum" w:hAnsi="Dotum" w:cs="Arial"/>
                <w:b/>
                <w:bCs/>
                <w:color w:val="000000"/>
                <w:sz w:val="13"/>
                <w:szCs w:val="14"/>
              </w:rPr>
              <w:t>2</w:t>
            </w:r>
            <w:r w:rsidRPr="000A4D25">
              <w:rPr>
                <w:rFonts w:ascii="Dotum" w:eastAsia="Dotum" w:hAnsi="Dotum" w:cs="Arial"/>
                <w:color w:val="000000"/>
                <w:sz w:val="13"/>
                <w:szCs w:val="14"/>
              </w:rPr>
              <w:t>=</w:t>
            </w:r>
            <w:r w:rsidRPr="000A4D25">
              <w:rPr>
                <w:rFonts w:ascii="Dotum" w:eastAsia="Dotum" w:hAnsi="Dotum" w:cs="Arial" w:hint="eastAsia"/>
                <w:color w:val="000000"/>
                <w:sz w:val="13"/>
                <w:szCs w:val="14"/>
                <w:lang w:eastAsia="ko-KR"/>
              </w:rPr>
              <w:t>아니오</w:t>
            </w: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14:paraId="541B8F2F" w14:textId="77777777" w:rsidR="00203CB5" w:rsidRPr="000A4D25" w:rsidRDefault="00203CB5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Dotum" w:eastAsia="Dotum" w:hAnsi="Dotum" w:cs="Arial"/>
                <w:color w:val="000000"/>
                <w:sz w:val="13"/>
                <w:szCs w:val="14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4050EAF2" w14:textId="77777777" w:rsidR="00203CB5" w:rsidRPr="000A4D25" w:rsidRDefault="00203CB5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 w:hint="eastAsia"/>
                <w:color w:val="000000"/>
                <w:sz w:val="13"/>
                <w:szCs w:val="14"/>
                <w:lang w:eastAsia="ko-KR"/>
              </w:rPr>
            </w:pPr>
            <w:r w:rsidRPr="000A4D25">
              <w:rPr>
                <w:rFonts w:ascii="Dotum" w:eastAsia="Dotum" w:hAnsi="Dotum" w:cs="Arial"/>
                <w:b/>
                <w:bCs/>
                <w:color w:val="000000"/>
                <w:sz w:val="13"/>
                <w:szCs w:val="14"/>
              </w:rPr>
              <w:t>2</w:t>
            </w:r>
            <w:r w:rsidRPr="000A4D25">
              <w:rPr>
                <w:rFonts w:ascii="Dotum" w:eastAsia="Dotum" w:hAnsi="Dotum" w:cs="Arial"/>
                <w:color w:val="000000"/>
                <w:sz w:val="13"/>
                <w:szCs w:val="14"/>
              </w:rPr>
              <w:t>=</w:t>
            </w:r>
            <w:r w:rsidRPr="000A4D25">
              <w:rPr>
                <w:rFonts w:ascii="Dotum" w:eastAsia="Dotum" w:hAnsi="Dotum" w:cs="Arial" w:hint="eastAsia"/>
                <w:color w:val="000000"/>
                <w:sz w:val="13"/>
                <w:szCs w:val="14"/>
                <w:lang w:eastAsia="ko-KR"/>
              </w:rPr>
              <w:t>아니오</w:t>
            </w:r>
          </w:p>
        </w:tc>
        <w:tc>
          <w:tcPr>
            <w:tcW w:w="648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14:paraId="7B521CD4" w14:textId="77777777" w:rsidR="00203CB5" w:rsidRPr="000A4D25" w:rsidRDefault="00203CB5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3"/>
                <w:szCs w:val="14"/>
              </w:rPr>
            </w:pPr>
          </w:p>
        </w:tc>
        <w:tc>
          <w:tcPr>
            <w:tcW w:w="223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1828E5D5" w14:textId="77777777" w:rsidR="00203CB5" w:rsidRPr="000A4D25" w:rsidRDefault="00203CB5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20"/>
                <w:szCs w:val="20"/>
              </w:rPr>
            </w:pPr>
          </w:p>
        </w:tc>
      </w:tr>
      <w:tr w:rsidR="008F09E3" w:rsidRPr="000A4D25" w14:paraId="7F11C718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0C4A56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358C7CEA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808080"/>
                <w:sz w:val="16"/>
                <w:szCs w:val="16"/>
              </w:rPr>
            </w:pPr>
            <w:r w:rsidRPr="000A4D25">
              <w:rPr>
                <w:rFonts w:ascii="Dotum" w:eastAsia="Dotum" w:hAnsi="Dotum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69A0F545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EEE5738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94E28C" w14:textId="77777777" w:rsidR="008F09E3" w:rsidRPr="000A4D25" w:rsidRDefault="00203CB5">
            <w:pPr>
              <w:autoSpaceDE w:val="0"/>
              <w:autoSpaceDN w:val="0"/>
              <w:adjustRightInd w:val="0"/>
              <w:rPr>
                <w:rFonts w:ascii="Dotum" w:eastAsia="Dotum" w:hAnsi="Dotum" w:cs="Arial"/>
                <w:i/>
                <w:iCs/>
                <w:color w:val="000000"/>
                <w:sz w:val="16"/>
                <w:szCs w:val="20"/>
              </w:rPr>
            </w:pPr>
            <w:r w:rsidRPr="000A4D25">
              <w:rPr>
                <w:rFonts w:ascii="Dotum" w:eastAsia="Dotum" w:hAnsi="Dotum" w:cs="Arial" w:hint="eastAsia"/>
                <w:i/>
                <w:iCs/>
                <w:sz w:val="16"/>
                <w:lang w:eastAsia="ko-KR"/>
              </w:rPr>
              <w:t>급성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2C40196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47D7A2F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CC53ABD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56B3116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C46FD52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A7114F3" w14:textId="77777777" w:rsidR="008F09E3" w:rsidRPr="000A4D25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F3D5FCE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0913E25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3F0A0941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</w:rPr>
            </w:pPr>
          </w:p>
        </w:tc>
      </w:tr>
      <w:tr w:rsidR="008F09E3" w:rsidRPr="000A4D25" w14:paraId="5F9007CF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680FE4AB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44C46530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808080"/>
                <w:sz w:val="16"/>
                <w:szCs w:val="16"/>
              </w:rPr>
            </w:pPr>
            <w:r w:rsidRPr="000A4D25">
              <w:rPr>
                <w:rFonts w:ascii="Dotum" w:eastAsia="Dotum" w:hAnsi="Dotum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3D6ABFF3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3529B21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53161043" w14:textId="77777777" w:rsidR="008F09E3" w:rsidRPr="000A4D25" w:rsidRDefault="008F09E3">
            <w:pPr>
              <w:autoSpaceDE w:val="0"/>
              <w:autoSpaceDN w:val="0"/>
              <w:adjustRightInd w:val="0"/>
              <w:rPr>
                <w:rFonts w:ascii="Dotum" w:eastAsia="Dotum" w:hAnsi="Dotum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07ABAED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F61CEBE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6453526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814E2BF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44BA19D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483D0E9" w14:textId="77777777" w:rsidR="008F09E3" w:rsidRPr="000A4D25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FF2626B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0B692A9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27255DE6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</w:rPr>
            </w:pPr>
          </w:p>
        </w:tc>
      </w:tr>
      <w:tr w:rsidR="000A4D25" w:rsidRPr="000A4D25" w14:paraId="09B19E30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33888670" w14:textId="77777777" w:rsidR="000A4D25" w:rsidRPr="000A4D25" w:rsidRDefault="000A4D25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179A424B" w14:textId="77777777" w:rsidR="000A4D25" w:rsidRPr="000A4D25" w:rsidRDefault="000A4D25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808080"/>
                <w:sz w:val="16"/>
                <w:szCs w:val="16"/>
              </w:rPr>
            </w:pPr>
            <w:r w:rsidRPr="000A4D25">
              <w:rPr>
                <w:rFonts w:ascii="Dotum" w:eastAsia="Dotum" w:hAnsi="Dotum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13EDF54A" w14:textId="77777777" w:rsidR="000A4D25" w:rsidRPr="000A4D25" w:rsidRDefault="000A4D25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AE7DAA5" w14:textId="77777777" w:rsidR="000A4D25" w:rsidRPr="000A4D25" w:rsidRDefault="000A4D25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14:paraId="1BBBBFB7" w14:textId="77777777" w:rsidR="000A4D25" w:rsidRPr="000A4D25" w:rsidRDefault="000A4D25">
            <w:pPr>
              <w:pStyle w:val="Heading1"/>
              <w:spacing w:before="0"/>
              <w:rPr>
                <w:rFonts w:ascii="Dotum" w:eastAsia="Dotum" w:hAnsi="Dotum"/>
              </w:rPr>
            </w:pPr>
            <w:r w:rsidRPr="000A4D25">
              <w:rPr>
                <w:rFonts w:ascii="Dotum" w:eastAsia="Dotum" w:hAnsi="Dotum" w:hint="eastAsia"/>
                <w:lang w:eastAsia="ko-KR"/>
              </w:rPr>
              <w:t>지연성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CB685CF" w14:textId="77777777" w:rsidR="000A4D25" w:rsidRPr="000A4D25" w:rsidRDefault="000A4D25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137FDC3" w14:textId="77777777" w:rsidR="000A4D25" w:rsidRPr="000A4D25" w:rsidRDefault="000A4D25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C0EF814" w14:textId="77777777" w:rsidR="000A4D25" w:rsidRPr="000A4D25" w:rsidRDefault="000A4D25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5501A18" w14:textId="77777777" w:rsidR="000A4D25" w:rsidRPr="000A4D25" w:rsidRDefault="000A4D25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D05C3E4" w14:textId="77777777" w:rsidR="000A4D25" w:rsidRPr="000A4D25" w:rsidRDefault="000A4D25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138CC02" w14:textId="77777777" w:rsidR="000A4D25" w:rsidRPr="000A4D25" w:rsidRDefault="000A4D25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AF73BD3" w14:textId="77777777" w:rsidR="000A4D25" w:rsidRPr="000A4D25" w:rsidRDefault="000A4D25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9BED1FD" w14:textId="77777777" w:rsidR="000A4D25" w:rsidRPr="000A4D25" w:rsidRDefault="000A4D25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488AA390" w14:textId="77777777" w:rsidR="000A4D25" w:rsidRPr="000A4D25" w:rsidRDefault="000A4D25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</w:rPr>
            </w:pPr>
          </w:p>
        </w:tc>
      </w:tr>
      <w:tr w:rsidR="000A4D25" w:rsidRPr="000A4D25" w14:paraId="2C520872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E0E46DD" w14:textId="77777777" w:rsidR="000A4D25" w:rsidRPr="000A4D25" w:rsidRDefault="000A4D25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14:paraId="04C18BAB" w14:textId="77777777" w:rsidR="000A4D25" w:rsidRPr="000A4D25" w:rsidRDefault="000A4D25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808080"/>
                <w:sz w:val="16"/>
                <w:szCs w:val="16"/>
              </w:rPr>
            </w:pPr>
            <w:r w:rsidRPr="000A4D25">
              <w:rPr>
                <w:rFonts w:ascii="Dotum" w:eastAsia="Dotum" w:hAnsi="Dotum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14:paraId="1017CA82" w14:textId="77777777" w:rsidR="000A4D25" w:rsidRPr="000A4D25" w:rsidRDefault="000A4D25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C09738" w14:textId="77777777" w:rsidR="000A4D25" w:rsidRPr="000A4D25" w:rsidRDefault="000A4D25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6762FD0" w14:textId="77777777" w:rsidR="000A4D25" w:rsidRPr="000A4D25" w:rsidRDefault="000A4D25">
            <w:pPr>
              <w:autoSpaceDE w:val="0"/>
              <w:autoSpaceDN w:val="0"/>
              <w:adjustRightInd w:val="0"/>
              <w:rPr>
                <w:rFonts w:ascii="Dotum" w:eastAsia="Dotum" w:hAnsi="Dotum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1F150AC4" w14:textId="77777777" w:rsidR="000A4D25" w:rsidRPr="000A4D25" w:rsidRDefault="000A4D25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054AD0A2" w14:textId="77777777" w:rsidR="000A4D25" w:rsidRPr="000A4D25" w:rsidRDefault="000A4D25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223278A5" w14:textId="77777777" w:rsidR="000A4D25" w:rsidRPr="000A4D25" w:rsidRDefault="000A4D25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054B28B6" w14:textId="77777777" w:rsidR="000A4D25" w:rsidRPr="000A4D25" w:rsidRDefault="000A4D25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2F658EA2" w14:textId="77777777" w:rsidR="000A4D25" w:rsidRPr="000A4D25" w:rsidRDefault="000A4D25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661D9F63" w14:textId="77777777" w:rsidR="000A4D25" w:rsidRPr="000A4D25" w:rsidRDefault="000A4D25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19787E32" w14:textId="77777777" w:rsidR="000A4D25" w:rsidRPr="000A4D25" w:rsidRDefault="000A4D25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3E8E06DA" w14:textId="77777777" w:rsidR="000A4D25" w:rsidRPr="000A4D25" w:rsidRDefault="000A4D25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69A9A5FF" w14:textId="77777777" w:rsidR="000A4D25" w:rsidRPr="000A4D25" w:rsidRDefault="000A4D25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</w:rPr>
            </w:pPr>
          </w:p>
        </w:tc>
      </w:tr>
      <w:tr w:rsidR="008F09E3" w:rsidRPr="000A4D25" w14:paraId="361FF706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21ACAF7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194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38E93F7F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808080"/>
                <w:sz w:val="16"/>
                <w:szCs w:val="16"/>
              </w:rPr>
            </w:pPr>
            <w:r w:rsidRPr="000A4D25">
              <w:rPr>
                <w:rFonts w:ascii="Dotum" w:eastAsia="Dotum" w:hAnsi="Dotum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6735B5D7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28DD69E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66F393F" w14:textId="77777777" w:rsidR="008F09E3" w:rsidRPr="000A4D25" w:rsidRDefault="00203CB5">
            <w:pPr>
              <w:autoSpaceDE w:val="0"/>
              <w:autoSpaceDN w:val="0"/>
              <w:adjustRightInd w:val="0"/>
              <w:rPr>
                <w:rFonts w:ascii="Dotum" w:eastAsia="Dotum" w:hAnsi="Dotum" w:cs="Arial"/>
                <w:i/>
                <w:iCs/>
                <w:color w:val="000000"/>
                <w:sz w:val="16"/>
                <w:szCs w:val="20"/>
              </w:rPr>
            </w:pPr>
            <w:r w:rsidRPr="000A4D25">
              <w:rPr>
                <w:rFonts w:ascii="Dotum" w:eastAsia="Dotum" w:hAnsi="Dotum" w:cs="Arial" w:hint="eastAsia"/>
                <w:i/>
                <w:iCs/>
                <w:sz w:val="16"/>
                <w:lang w:eastAsia="ko-KR"/>
              </w:rPr>
              <w:t>급성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3F41B86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6D0C443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2061D5A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FA0C575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5C40973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CAB427D" w14:textId="77777777" w:rsidR="008F09E3" w:rsidRPr="000A4D25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1229AB7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7962822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568E8F65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</w:rPr>
            </w:pPr>
          </w:p>
        </w:tc>
      </w:tr>
      <w:tr w:rsidR="008F09E3" w:rsidRPr="000A4D25" w14:paraId="3176F57A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03547926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5AB863B8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808080"/>
                <w:sz w:val="16"/>
                <w:szCs w:val="16"/>
              </w:rPr>
            </w:pPr>
            <w:r w:rsidRPr="000A4D25">
              <w:rPr>
                <w:rFonts w:ascii="Dotum" w:eastAsia="Dotum" w:hAnsi="Dotum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6ED67D88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59ACCA2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0EA93101" w14:textId="77777777" w:rsidR="008F09E3" w:rsidRPr="000A4D25" w:rsidRDefault="008F09E3">
            <w:pPr>
              <w:autoSpaceDE w:val="0"/>
              <w:autoSpaceDN w:val="0"/>
              <w:adjustRightInd w:val="0"/>
              <w:rPr>
                <w:rFonts w:ascii="Dotum" w:eastAsia="Dotum" w:hAnsi="Dotum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BC9B827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4AA59E7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647D36D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C86D4A4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B985B76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EF9AD70" w14:textId="77777777" w:rsidR="008F09E3" w:rsidRPr="000A4D25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B7F66EC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19C3F48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023474F1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</w:rPr>
            </w:pPr>
          </w:p>
        </w:tc>
      </w:tr>
      <w:tr w:rsidR="008F09E3" w:rsidRPr="000A4D25" w14:paraId="15089BDF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3BB41E71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0800ACB8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808080"/>
                <w:sz w:val="16"/>
                <w:szCs w:val="16"/>
              </w:rPr>
            </w:pPr>
            <w:r w:rsidRPr="000A4D25">
              <w:rPr>
                <w:rFonts w:ascii="Dotum" w:eastAsia="Dotum" w:hAnsi="Dotum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1CEED641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19E3310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14:paraId="7D19B02B" w14:textId="77777777" w:rsidR="008F09E3" w:rsidRPr="000A4D25" w:rsidRDefault="00203CB5">
            <w:pPr>
              <w:pStyle w:val="Heading1"/>
              <w:spacing w:before="0"/>
              <w:rPr>
                <w:rFonts w:ascii="Dotum" w:eastAsia="Dotum" w:hAnsi="Dotum"/>
              </w:rPr>
            </w:pPr>
            <w:r w:rsidRPr="000A4D25">
              <w:rPr>
                <w:rFonts w:ascii="Dotum" w:eastAsia="Dotum" w:hAnsi="Dotum" w:hint="eastAsia"/>
                <w:lang w:eastAsia="ko-KR"/>
              </w:rPr>
              <w:t>지연성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D886D23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5CFB9F2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D1D57C7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9BD1F20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75FBA16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E729EF4" w14:textId="77777777" w:rsidR="008F09E3" w:rsidRPr="000A4D25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E48E2FD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D38D091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57A5F72F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</w:rPr>
            </w:pPr>
          </w:p>
        </w:tc>
      </w:tr>
      <w:tr w:rsidR="008F09E3" w:rsidRPr="000A4D25" w14:paraId="3C2A37FA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506CAB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14:paraId="56658781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808080"/>
                <w:sz w:val="16"/>
                <w:szCs w:val="16"/>
              </w:rPr>
            </w:pPr>
            <w:r w:rsidRPr="000A4D25">
              <w:rPr>
                <w:rFonts w:ascii="Dotum" w:eastAsia="Dotum" w:hAnsi="Dotum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14:paraId="100C4039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0894D0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141BBB2" w14:textId="77777777" w:rsidR="008F09E3" w:rsidRPr="000A4D25" w:rsidRDefault="008F09E3">
            <w:pPr>
              <w:autoSpaceDE w:val="0"/>
              <w:autoSpaceDN w:val="0"/>
              <w:adjustRightInd w:val="0"/>
              <w:rPr>
                <w:rFonts w:ascii="Dotum" w:eastAsia="Dotum" w:hAnsi="Dotum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51CA3DC1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56B007C1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3A2658F8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6C300479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092882C2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722CF60F" w14:textId="77777777" w:rsidR="008F09E3" w:rsidRPr="000A4D25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41E89662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12DE0E0A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6BCD4057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</w:rPr>
            </w:pPr>
          </w:p>
        </w:tc>
      </w:tr>
      <w:tr w:rsidR="008F09E3" w:rsidRPr="000A4D25" w14:paraId="3840C9F9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AB23ABA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194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6283C14B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808080"/>
                <w:sz w:val="16"/>
                <w:szCs w:val="16"/>
              </w:rPr>
            </w:pPr>
            <w:r w:rsidRPr="000A4D25">
              <w:rPr>
                <w:rFonts w:ascii="Dotum" w:eastAsia="Dotum" w:hAnsi="Dotum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739B3E46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5B0F014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FF6F16E" w14:textId="77777777" w:rsidR="008F09E3" w:rsidRPr="000A4D25" w:rsidRDefault="00203CB5">
            <w:pPr>
              <w:autoSpaceDE w:val="0"/>
              <w:autoSpaceDN w:val="0"/>
              <w:adjustRightInd w:val="0"/>
              <w:rPr>
                <w:rFonts w:ascii="Dotum" w:eastAsia="Dotum" w:hAnsi="Dotum" w:cs="Arial"/>
                <w:i/>
                <w:iCs/>
                <w:color w:val="000000"/>
                <w:sz w:val="16"/>
                <w:szCs w:val="20"/>
              </w:rPr>
            </w:pPr>
            <w:r w:rsidRPr="000A4D25">
              <w:rPr>
                <w:rFonts w:ascii="Dotum" w:eastAsia="Dotum" w:hAnsi="Dotum" w:cs="Arial" w:hint="eastAsia"/>
                <w:i/>
                <w:iCs/>
                <w:sz w:val="16"/>
                <w:lang w:eastAsia="ko-KR"/>
              </w:rPr>
              <w:t>급성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F98CB5A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3BDEC9F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82B810D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802C224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CDEA091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3C2AB13" w14:textId="77777777" w:rsidR="008F09E3" w:rsidRPr="000A4D25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E29CDEC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4CD9E4A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1F3E68A2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</w:rPr>
            </w:pPr>
          </w:p>
        </w:tc>
      </w:tr>
      <w:tr w:rsidR="008F09E3" w:rsidRPr="000A4D25" w14:paraId="0360822C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289114FF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60DF55AC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808080"/>
                <w:sz w:val="16"/>
                <w:szCs w:val="16"/>
              </w:rPr>
            </w:pPr>
            <w:r w:rsidRPr="000A4D25">
              <w:rPr>
                <w:rFonts w:ascii="Dotum" w:eastAsia="Dotum" w:hAnsi="Dotum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72E69BEC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3F890EB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41DC354D" w14:textId="77777777" w:rsidR="008F09E3" w:rsidRPr="000A4D25" w:rsidRDefault="008F09E3">
            <w:pPr>
              <w:autoSpaceDE w:val="0"/>
              <w:autoSpaceDN w:val="0"/>
              <w:adjustRightInd w:val="0"/>
              <w:rPr>
                <w:rFonts w:ascii="Dotum" w:eastAsia="Dotum" w:hAnsi="Dotum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7F5B213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7BD5A57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63FBAD5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5EF678E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C6474D3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4E28C01" w14:textId="77777777" w:rsidR="008F09E3" w:rsidRPr="000A4D25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221FBE6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CC97202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37278D32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</w:rPr>
            </w:pPr>
          </w:p>
        </w:tc>
      </w:tr>
      <w:tr w:rsidR="008F09E3" w:rsidRPr="000A4D25" w14:paraId="603FCAD1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286E7EA5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31FD3D4F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808080"/>
                <w:sz w:val="16"/>
                <w:szCs w:val="16"/>
              </w:rPr>
            </w:pPr>
            <w:r w:rsidRPr="000A4D25">
              <w:rPr>
                <w:rFonts w:ascii="Dotum" w:eastAsia="Dotum" w:hAnsi="Dotum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5B25D078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4BB8474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14:paraId="38D52F75" w14:textId="77777777" w:rsidR="008F09E3" w:rsidRPr="000A4D25" w:rsidRDefault="00203CB5">
            <w:pPr>
              <w:pStyle w:val="Heading1"/>
              <w:spacing w:before="0"/>
              <w:rPr>
                <w:rFonts w:ascii="Dotum" w:eastAsia="Dotum" w:hAnsi="Dotum"/>
              </w:rPr>
            </w:pPr>
            <w:r w:rsidRPr="000A4D25">
              <w:rPr>
                <w:rFonts w:ascii="Dotum" w:eastAsia="Dotum" w:hAnsi="Dotum" w:hint="eastAsia"/>
                <w:lang w:eastAsia="ko-KR"/>
              </w:rPr>
              <w:t>지연성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58A62C2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8FBA2B8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89E1215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3289409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6C3E007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37666AE" w14:textId="77777777" w:rsidR="008F09E3" w:rsidRPr="000A4D25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04DD788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55270B1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76BA32E7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</w:rPr>
            </w:pPr>
          </w:p>
        </w:tc>
      </w:tr>
      <w:tr w:rsidR="008F09E3" w:rsidRPr="000A4D25" w14:paraId="29A9DBE5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A549A5B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14:paraId="6AB25425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808080"/>
                <w:sz w:val="16"/>
                <w:szCs w:val="16"/>
              </w:rPr>
            </w:pPr>
            <w:r w:rsidRPr="000A4D25">
              <w:rPr>
                <w:rFonts w:ascii="Dotum" w:eastAsia="Dotum" w:hAnsi="Dotum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14:paraId="56530D65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35C27E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8733DB4" w14:textId="77777777" w:rsidR="008F09E3" w:rsidRPr="000A4D25" w:rsidRDefault="008F09E3">
            <w:pPr>
              <w:autoSpaceDE w:val="0"/>
              <w:autoSpaceDN w:val="0"/>
              <w:adjustRightInd w:val="0"/>
              <w:rPr>
                <w:rFonts w:ascii="Dotum" w:eastAsia="Dotum" w:hAnsi="Dotum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28130BBE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7DB63A55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52E8C591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46F01ABA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043E1D40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5DF4E542" w14:textId="77777777" w:rsidR="008F09E3" w:rsidRPr="000A4D25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170BF9FC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4181E654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2F6DFDAE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</w:rPr>
            </w:pPr>
          </w:p>
        </w:tc>
      </w:tr>
      <w:tr w:rsidR="008F09E3" w:rsidRPr="000A4D25" w14:paraId="164C0EA5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465B84E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194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7D5C798D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808080"/>
                <w:sz w:val="16"/>
                <w:szCs w:val="16"/>
              </w:rPr>
            </w:pPr>
            <w:r w:rsidRPr="000A4D25">
              <w:rPr>
                <w:rFonts w:ascii="Dotum" w:eastAsia="Dotum" w:hAnsi="Dotum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5FB001BE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E3FC909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0105780" w14:textId="77777777" w:rsidR="008F09E3" w:rsidRPr="000A4D25" w:rsidRDefault="00203CB5">
            <w:pPr>
              <w:autoSpaceDE w:val="0"/>
              <w:autoSpaceDN w:val="0"/>
              <w:adjustRightInd w:val="0"/>
              <w:rPr>
                <w:rFonts w:ascii="Dotum" w:eastAsia="Dotum" w:hAnsi="Dotum" w:cs="Arial"/>
                <w:i/>
                <w:iCs/>
                <w:color w:val="000000"/>
                <w:sz w:val="16"/>
                <w:szCs w:val="20"/>
              </w:rPr>
            </w:pPr>
            <w:r w:rsidRPr="000A4D25">
              <w:rPr>
                <w:rFonts w:ascii="Dotum" w:eastAsia="Dotum" w:hAnsi="Dotum" w:cs="Arial" w:hint="eastAsia"/>
                <w:i/>
                <w:iCs/>
                <w:sz w:val="16"/>
                <w:lang w:eastAsia="ko-KR"/>
              </w:rPr>
              <w:t>급성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DF9C5CE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22656DD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3DF2CC3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3C4EB77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489F7AA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BEF20E1" w14:textId="77777777" w:rsidR="008F09E3" w:rsidRPr="000A4D25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FCD35B3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E91E552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6E177E10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</w:rPr>
            </w:pPr>
          </w:p>
        </w:tc>
      </w:tr>
      <w:tr w:rsidR="008F09E3" w:rsidRPr="000A4D25" w14:paraId="022F8BFB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7EDA99E4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234ECABF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808080"/>
                <w:sz w:val="16"/>
                <w:szCs w:val="16"/>
              </w:rPr>
            </w:pPr>
            <w:r w:rsidRPr="000A4D25">
              <w:rPr>
                <w:rFonts w:ascii="Dotum" w:eastAsia="Dotum" w:hAnsi="Dotum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20C4D23D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9C22143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6782DC88" w14:textId="77777777" w:rsidR="008F09E3" w:rsidRPr="000A4D25" w:rsidRDefault="008F09E3">
            <w:pPr>
              <w:autoSpaceDE w:val="0"/>
              <w:autoSpaceDN w:val="0"/>
              <w:adjustRightInd w:val="0"/>
              <w:rPr>
                <w:rFonts w:ascii="Dotum" w:eastAsia="Dotum" w:hAnsi="Dotum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2533B67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E1AAAC4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01624EE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C937E86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169C023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0FCAFF1" w14:textId="77777777" w:rsidR="008F09E3" w:rsidRPr="000A4D25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8F6975B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7194516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1F7C64B1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</w:rPr>
            </w:pPr>
          </w:p>
        </w:tc>
      </w:tr>
      <w:tr w:rsidR="008F09E3" w:rsidRPr="000A4D25" w14:paraId="41D1B812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7519E011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7CB5DBBE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808080"/>
                <w:sz w:val="16"/>
                <w:szCs w:val="16"/>
              </w:rPr>
            </w:pPr>
            <w:r w:rsidRPr="000A4D25">
              <w:rPr>
                <w:rFonts w:ascii="Dotum" w:eastAsia="Dotum" w:hAnsi="Dotum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67BC0A9F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3F066AE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14:paraId="289FF0C9" w14:textId="77777777" w:rsidR="008F09E3" w:rsidRPr="000A4D25" w:rsidRDefault="00203CB5">
            <w:pPr>
              <w:pStyle w:val="Heading1"/>
              <w:spacing w:before="0"/>
              <w:rPr>
                <w:rFonts w:ascii="Dotum" w:eastAsia="Dotum" w:hAnsi="Dotum"/>
              </w:rPr>
            </w:pPr>
            <w:r w:rsidRPr="000A4D25">
              <w:rPr>
                <w:rFonts w:ascii="Dotum" w:eastAsia="Dotum" w:hAnsi="Dotum" w:hint="eastAsia"/>
                <w:lang w:eastAsia="ko-KR"/>
              </w:rPr>
              <w:t>지연성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AE5251D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3CD980F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14F5F13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CFF3DC2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6F11DDC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B13475C" w14:textId="77777777" w:rsidR="008F09E3" w:rsidRPr="000A4D25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DA53E01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748A54C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48FA350B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</w:rPr>
            </w:pPr>
          </w:p>
        </w:tc>
      </w:tr>
      <w:tr w:rsidR="008F09E3" w:rsidRPr="000A4D25" w14:paraId="35E68924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8F528C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14:paraId="065E8DB2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808080"/>
                <w:sz w:val="16"/>
                <w:szCs w:val="16"/>
              </w:rPr>
            </w:pPr>
            <w:r w:rsidRPr="000A4D25">
              <w:rPr>
                <w:rFonts w:ascii="Dotum" w:eastAsia="Dotum" w:hAnsi="Dotum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14:paraId="746E880E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F66693C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6E00F38" w14:textId="77777777" w:rsidR="008F09E3" w:rsidRPr="000A4D25" w:rsidRDefault="008F09E3">
            <w:pPr>
              <w:autoSpaceDE w:val="0"/>
              <w:autoSpaceDN w:val="0"/>
              <w:adjustRightInd w:val="0"/>
              <w:rPr>
                <w:rFonts w:ascii="Dotum" w:eastAsia="Dotum" w:hAnsi="Dotum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7CB4AACF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3A09D4BD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26333526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158AA828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0361C699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590C9AAC" w14:textId="77777777" w:rsidR="008F09E3" w:rsidRPr="000A4D25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53969013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52220FB4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7FC14E51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</w:rPr>
            </w:pPr>
          </w:p>
        </w:tc>
      </w:tr>
      <w:tr w:rsidR="008F09E3" w:rsidRPr="000A4D25" w14:paraId="2EB7F223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827EC8A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194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5EAA4864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808080"/>
                <w:sz w:val="16"/>
                <w:szCs w:val="16"/>
              </w:rPr>
            </w:pPr>
            <w:r w:rsidRPr="000A4D25">
              <w:rPr>
                <w:rFonts w:ascii="Dotum" w:eastAsia="Dotum" w:hAnsi="Dotum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45A81180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BB427ED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96C936E" w14:textId="77777777" w:rsidR="008F09E3" w:rsidRPr="000A4D25" w:rsidRDefault="00203CB5">
            <w:pPr>
              <w:autoSpaceDE w:val="0"/>
              <w:autoSpaceDN w:val="0"/>
              <w:adjustRightInd w:val="0"/>
              <w:rPr>
                <w:rFonts w:ascii="Dotum" w:eastAsia="Dotum" w:hAnsi="Dotum" w:cs="Arial"/>
                <w:i/>
                <w:iCs/>
                <w:color w:val="000000"/>
                <w:sz w:val="16"/>
                <w:szCs w:val="20"/>
              </w:rPr>
            </w:pPr>
            <w:r w:rsidRPr="000A4D25">
              <w:rPr>
                <w:rFonts w:ascii="Dotum" w:eastAsia="Dotum" w:hAnsi="Dotum" w:cs="Arial" w:hint="eastAsia"/>
                <w:i/>
                <w:iCs/>
                <w:sz w:val="16"/>
                <w:lang w:eastAsia="ko-KR"/>
              </w:rPr>
              <w:t>급성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5609EC1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6B72A02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BD344AC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2FE724B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6739219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AB87D4F" w14:textId="77777777" w:rsidR="008F09E3" w:rsidRPr="000A4D25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2AC0A54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D150F10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7BEF846B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</w:rPr>
            </w:pPr>
          </w:p>
        </w:tc>
      </w:tr>
      <w:tr w:rsidR="008F09E3" w:rsidRPr="000A4D25" w14:paraId="7078B154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61D0E687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2628C3A1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808080"/>
                <w:sz w:val="16"/>
                <w:szCs w:val="16"/>
              </w:rPr>
            </w:pPr>
            <w:r w:rsidRPr="000A4D25">
              <w:rPr>
                <w:rFonts w:ascii="Dotum" w:eastAsia="Dotum" w:hAnsi="Dotum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04E5B143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ACE0C89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4DC3E29F" w14:textId="77777777" w:rsidR="008F09E3" w:rsidRPr="000A4D25" w:rsidRDefault="008F09E3">
            <w:pPr>
              <w:autoSpaceDE w:val="0"/>
              <w:autoSpaceDN w:val="0"/>
              <w:adjustRightInd w:val="0"/>
              <w:rPr>
                <w:rFonts w:ascii="Dotum" w:eastAsia="Dotum" w:hAnsi="Dotum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ED9DB87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6C7CE38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A3EFDB5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D97C78B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2CF0194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A7C5BB0" w14:textId="77777777" w:rsidR="008F09E3" w:rsidRPr="000A4D25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FD64F5F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BAFC096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407C0280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</w:rPr>
            </w:pPr>
          </w:p>
        </w:tc>
      </w:tr>
      <w:tr w:rsidR="008F09E3" w:rsidRPr="000A4D25" w14:paraId="322BCC40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6137D2A2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35987914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808080"/>
                <w:sz w:val="16"/>
                <w:szCs w:val="16"/>
              </w:rPr>
            </w:pPr>
            <w:r w:rsidRPr="000A4D25">
              <w:rPr>
                <w:rFonts w:ascii="Dotum" w:eastAsia="Dotum" w:hAnsi="Dotum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3569C125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52369DB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14:paraId="2AA0BFFD" w14:textId="77777777" w:rsidR="008F09E3" w:rsidRPr="000A4D25" w:rsidRDefault="00203CB5">
            <w:pPr>
              <w:pStyle w:val="Heading1"/>
              <w:spacing w:before="0"/>
              <w:rPr>
                <w:rFonts w:ascii="Dotum" w:eastAsia="Dotum" w:hAnsi="Dotum"/>
              </w:rPr>
            </w:pPr>
            <w:r w:rsidRPr="000A4D25">
              <w:rPr>
                <w:rFonts w:ascii="Dotum" w:eastAsia="Dotum" w:hAnsi="Dotum" w:hint="eastAsia"/>
                <w:lang w:eastAsia="ko-KR"/>
              </w:rPr>
              <w:t>지연성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3F2270C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BD0E4E8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7EA6157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5A4FDE7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5AD62B4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7B080C9" w14:textId="77777777" w:rsidR="008F09E3" w:rsidRPr="000A4D25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949805A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3CDD4A9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3A643AAD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</w:rPr>
            </w:pPr>
          </w:p>
        </w:tc>
      </w:tr>
      <w:tr w:rsidR="008F09E3" w:rsidRPr="000A4D25" w14:paraId="798DE6AB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5477F14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14:paraId="32E2F536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808080"/>
                <w:sz w:val="16"/>
                <w:szCs w:val="16"/>
              </w:rPr>
            </w:pPr>
            <w:r w:rsidRPr="000A4D25">
              <w:rPr>
                <w:rFonts w:ascii="Dotum" w:eastAsia="Dotum" w:hAnsi="Dotum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14:paraId="47E5F561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035F21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8656D7A" w14:textId="77777777" w:rsidR="008F09E3" w:rsidRPr="000A4D25" w:rsidRDefault="008F09E3">
            <w:pPr>
              <w:autoSpaceDE w:val="0"/>
              <w:autoSpaceDN w:val="0"/>
              <w:adjustRightInd w:val="0"/>
              <w:rPr>
                <w:rFonts w:ascii="Dotum" w:eastAsia="Dotum" w:hAnsi="Dotum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362597CB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5B3D229B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536588AC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79390BB1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1C828402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560EFA32" w14:textId="77777777" w:rsidR="008F09E3" w:rsidRPr="000A4D25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17A13638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1EA9C4F5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71F5B0D6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</w:rPr>
            </w:pPr>
          </w:p>
        </w:tc>
      </w:tr>
      <w:tr w:rsidR="008F09E3" w:rsidRPr="000A4D25" w14:paraId="5FB65C8B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3D721BC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194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7F360D9F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808080"/>
                <w:sz w:val="16"/>
                <w:szCs w:val="16"/>
              </w:rPr>
            </w:pPr>
            <w:r w:rsidRPr="000A4D25">
              <w:rPr>
                <w:rFonts w:ascii="Dotum" w:eastAsia="Dotum" w:hAnsi="Dotum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57B59548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C2CC332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C493F6A" w14:textId="77777777" w:rsidR="008F09E3" w:rsidRPr="000A4D25" w:rsidRDefault="00203CB5">
            <w:pPr>
              <w:autoSpaceDE w:val="0"/>
              <w:autoSpaceDN w:val="0"/>
              <w:adjustRightInd w:val="0"/>
              <w:rPr>
                <w:rFonts w:ascii="Dotum" w:eastAsia="Dotum" w:hAnsi="Dotum" w:cs="Arial"/>
                <w:i/>
                <w:iCs/>
                <w:color w:val="000000"/>
                <w:sz w:val="16"/>
                <w:szCs w:val="20"/>
              </w:rPr>
            </w:pPr>
            <w:r w:rsidRPr="000A4D25">
              <w:rPr>
                <w:rFonts w:ascii="Dotum" w:eastAsia="Dotum" w:hAnsi="Dotum" w:cs="Arial" w:hint="eastAsia"/>
                <w:i/>
                <w:iCs/>
                <w:sz w:val="16"/>
                <w:lang w:eastAsia="ko-KR"/>
              </w:rPr>
              <w:t>급성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1128EDC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FFF8774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8FC5EF5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4D3B38C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89BD3D6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D1A6147" w14:textId="77777777" w:rsidR="008F09E3" w:rsidRPr="000A4D25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812C4E5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31878CE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3CDF5B17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</w:rPr>
            </w:pPr>
          </w:p>
        </w:tc>
      </w:tr>
      <w:tr w:rsidR="008F09E3" w:rsidRPr="000A4D25" w14:paraId="4A6D6887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72091C81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62978329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808080"/>
                <w:sz w:val="16"/>
                <w:szCs w:val="16"/>
              </w:rPr>
            </w:pPr>
            <w:r w:rsidRPr="000A4D25">
              <w:rPr>
                <w:rFonts w:ascii="Dotum" w:eastAsia="Dotum" w:hAnsi="Dotum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698FB74D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977E508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179A3881" w14:textId="77777777" w:rsidR="008F09E3" w:rsidRPr="000A4D25" w:rsidRDefault="008F09E3">
            <w:pPr>
              <w:autoSpaceDE w:val="0"/>
              <w:autoSpaceDN w:val="0"/>
              <w:adjustRightInd w:val="0"/>
              <w:rPr>
                <w:rFonts w:ascii="Dotum" w:eastAsia="Dotum" w:hAnsi="Dotum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276631D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2C5167E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DFCBA23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37DACCE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75B1761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C9CB515" w14:textId="77777777" w:rsidR="008F09E3" w:rsidRPr="000A4D25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2DBE675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924EBD9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7878B966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</w:rPr>
            </w:pPr>
          </w:p>
        </w:tc>
      </w:tr>
      <w:tr w:rsidR="008F09E3" w:rsidRPr="000A4D25" w14:paraId="47970688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624FE13A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2D805446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808080"/>
                <w:sz w:val="16"/>
                <w:szCs w:val="16"/>
              </w:rPr>
            </w:pPr>
            <w:r w:rsidRPr="000A4D25">
              <w:rPr>
                <w:rFonts w:ascii="Dotum" w:eastAsia="Dotum" w:hAnsi="Dotum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2F2DD1FB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BDD47C7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14:paraId="43175C9C" w14:textId="77777777" w:rsidR="008F09E3" w:rsidRPr="000A4D25" w:rsidRDefault="00203CB5">
            <w:pPr>
              <w:pStyle w:val="Heading1"/>
              <w:spacing w:before="0"/>
              <w:rPr>
                <w:rFonts w:ascii="Dotum" w:eastAsia="Dotum" w:hAnsi="Dotum"/>
              </w:rPr>
            </w:pPr>
            <w:r w:rsidRPr="000A4D25">
              <w:rPr>
                <w:rFonts w:ascii="Dotum" w:eastAsia="Dotum" w:hAnsi="Dotum" w:hint="eastAsia"/>
                <w:lang w:eastAsia="ko-KR"/>
              </w:rPr>
              <w:t>지연성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24892CD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534C346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4343790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2444EB3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18C1C7E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72DE418" w14:textId="77777777" w:rsidR="008F09E3" w:rsidRPr="000A4D25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69429C9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D13DF49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4E69B023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</w:rPr>
            </w:pPr>
          </w:p>
        </w:tc>
      </w:tr>
      <w:tr w:rsidR="008F09E3" w:rsidRPr="000A4D25" w14:paraId="0D7BD898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E264C1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14:paraId="133FEF52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808080"/>
                <w:sz w:val="16"/>
                <w:szCs w:val="16"/>
              </w:rPr>
            </w:pPr>
            <w:r w:rsidRPr="000A4D25">
              <w:rPr>
                <w:rFonts w:ascii="Dotum" w:eastAsia="Dotum" w:hAnsi="Dotum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14:paraId="16CCE0E7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DCB5AA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A3219FE" w14:textId="77777777" w:rsidR="008F09E3" w:rsidRPr="000A4D25" w:rsidRDefault="008F09E3">
            <w:pPr>
              <w:autoSpaceDE w:val="0"/>
              <w:autoSpaceDN w:val="0"/>
              <w:adjustRightInd w:val="0"/>
              <w:rPr>
                <w:rFonts w:ascii="Dotum" w:eastAsia="Dotum" w:hAnsi="Dotum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7F1BF9F0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6F507621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7CD0B942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6E60211E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78E37DBF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4A5C0059" w14:textId="77777777" w:rsidR="008F09E3" w:rsidRPr="000A4D25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468628D4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23D92655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5CA05222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</w:rPr>
            </w:pPr>
          </w:p>
        </w:tc>
      </w:tr>
      <w:tr w:rsidR="008F09E3" w:rsidRPr="000A4D25" w14:paraId="0203187B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330E475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194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65B940E8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808080"/>
                <w:sz w:val="16"/>
                <w:szCs w:val="16"/>
              </w:rPr>
            </w:pPr>
            <w:r w:rsidRPr="000A4D25">
              <w:rPr>
                <w:rFonts w:ascii="Dotum" w:eastAsia="Dotum" w:hAnsi="Dotum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0EFBED69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1CF828C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0D037E9" w14:textId="77777777" w:rsidR="008F09E3" w:rsidRPr="000A4D25" w:rsidRDefault="00203CB5">
            <w:pPr>
              <w:autoSpaceDE w:val="0"/>
              <w:autoSpaceDN w:val="0"/>
              <w:adjustRightInd w:val="0"/>
              <w:rPr>
                <w:rFonts w:ascii="Dotum" w:eastAsia="Dotum" w:hAnsi="Dotum" w:cs="Arial"/>
                <w:i/>
                <w:iCs/>
                <w:color w:val="000000"/>
                <w:sz w:val="16"/>
                <w:szCs w:val="20"/>
              </w:rPr>
            </w:pPr>
            <w:r w:rsidRPr="000A4D25">
              <w:rPr>
                <w:rFonts w:ascii="Dotum" w:eastAsia="Dotum" w:hAnsi="Dotum" w:cs="Arial" w:hint="eastAsia"/>
                <w:i/>
                <w:iCs/>
                <w:sz w:val="16"/>
                <w:lang w:eastAsia="ko-KR"/>
              </w:rPr>
              <w:t>급성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EFDB3A6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5E19E27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B7D1683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8D558FB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BC39AA2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A0FFFAA" w14:textId="77777777" w:rsidR="008F09E3" w:rsidRPr="000A4D25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2CFC2D3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771D69F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05434D8F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</w:rPr>
            </w:pPr>
          </w:p>
        </w:tc>
      </w:tr>
      <w:tr w:rsidR="008F09E3" w:rsidRPr="000A4D25" w14:paraId="6794E85F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4BCEDCA2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59F3044D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808080"/>
                <w:sz w:val="16"/>
                <w:szCs w:val="16"/>
              </w:rPr>
            </w:pPr>
            <w:r w:rsidRPr="000A4D25">
              <w:rPr>
                <w:rFonts w:ascii="Dotum" w:eastAsia="Dotum" w:hAnsi="Dotum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5AF8D975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7BB5564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08C7A8C9" w14:textId="77777777" w:rsidR="008F09E3" w:rsidRPr="000A4D25" w:rsidRDefault="008F09E3">
            <w:pPr>
              <w:autoSpaceDE w:val="0"/>
              <w:autoSpaceDN w:val="0"/>
              <w:adjustRightInd w:val="0"/>
              <w:rPr>
                <w:rFonts w:ascii="Dotum" w:eastAsia="Dotum" w:hAnsi="Dotum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EA2D71F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823B1A0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C624096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0547EE7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495378A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B8077E2" w14:textId="77777777" w:rsidR="008F09E3" w:rsidRPr="000A4D25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A83EF44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27EFF8F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3D1EF474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</w:rPr>
            </w:pPr>
          </w:p>
        </w:tc>
      </w:tr>
      <w:tr w:rsidR="008F09E3" w:rsidRPr="000A4D25" w14:paraId="53C75C4F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56A3635F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55280BB4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808080"/>
                <w:sz w:val="16"/>
                <w:szCs w:val="16"/>
              </w:rPr>
            </w:pPr>
            <w:r w:rsidRPr="000A4D25">
              <w:rPr>
                <w:rFonts w:ascii="Dotum" w:eastAsia="Dotum" w:hAnsi="Dotum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7C55CA35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23B60F3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14:paraId="3B02E9F9" w14:textId="77777777" w:rsidR="008F09E3" w:rsidRPr="000A4D25" w:rsidRDefault="00203CB5">
            <w:pPr>
              <w:pStyle w:val="Heading1"/>
              <w:spacing w:before="0"/>
              <w:rPr>
                <w:rFonts w:ascii="Dotum" w:eastAsia="Dotum" w:hAnsi="Dotum"/>
              </w:rPr>
            </w:pPr>
            <w:r w:rsidRPr="000A4D25">
              <w:rPr>
                <w:rFonts w:ascii="Dotum" w:eastAsia="Dotum" w:hAnsi="Dotum" w:hint="eastAsia"/>
                <w:lang w:eastAsia="ko-KR"/>
              </w:rPr>
              <w:t>지연성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9D6C8ED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FE72A47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24DBB23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B110349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6B7CBA0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40BBD9A" w14:textId="77777777" w:rsidR="008F09E3" w:rsidRPr="000A4D25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17575D1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235A799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7F6B55CB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</w:rPr>
            </w:pPr>
          </w:p>
        </w:tc>
      </w:tr>
      <w:tr w:rsidR="008F09E3" w:rsidRPr="000A4D25" w14:paraId="49498C7F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22D1D71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14:paraId="37CF2A41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808080"/>
                <w:sz w:val="16"/>
                <w:szCs w:val="16"/>
              </w:rPr>
            </w:pPr>
            <w:r w:rsidRPr="000A4D25">
              <w:rPr>
                <w:rFonts w:ascii="Dotum" w:eastAsia="Dotum" w:hAnsi="Dotum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14:paraId="2194CDEA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AC5CBA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36E39CA" w14:textId="77777777" w:rsidR="008F09E3" w:rsidRPr="000A4D25" w:rsidRDefault="008F09E3">
            <w:pPr>
              <w:autoSpaceDE w:val="0"/>
              <w:autoSpaceDN w:val="0"/>
              <w:adjustRightInd w:val="0"/>
              <w:rPr>
                <w:rFonts w:ascii="Dotum" w:eastAsia="Dotum" w:hAnsi="Dotum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76ABDBA3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3A15F394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772E35E0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42D5CCA8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1F1933A8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24DF79B7" w14:textId="77777777" w:rsidR="008F09E3" w:rsidRPr="000A4D25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2C4D3879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297C4F61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20FDF26A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</w:rPr>
            </w:pPr>
          </w:p>
        </w:tc>
      </w:tr>
      <w:tr w:rsidR="008F09E3" w:rsidRPr="000A4D25" w14:paraId="00A0678A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59FC2A0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194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7CFA2978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808080"/>
                <w:sz w:val="16"/>
                <w:szCs w:val="16"/>
              </w:rPr>
            </w:pPr>
            <w:r w:rsidRPr="000A4D25">
              <w:rPr>
                <w:rFonts w:ascii="Dotum" w:eastAsia="Dotum" w:hAnsi="Dotum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2415ED63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840AE20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465068C" w14:textId="77777777" w:rsidR="008F09E3" w:rsidRPr="000A4D25" w:rsidRDefault="00203CB5">
            <w:pPr>
              <w:autoSpaceDE w:val="0"/>
              <w:autoSpaceDN w:val="0"/>
              <w:adjustRightInd w:val="0"/>
              <w:rPr>
                <w:rFonts w:ascii="Dotum" w:eastAsia="Dotum" w:hAnsi="Dotum" w:cs="Arial"/>
                <w:i/>
                <w:iCs/>
                <w:color w:val="000000"/>
                <w:sz w:val="16"/>
                <w:szCs w:val="20"/>
              </w:rPr>
            </w:pPr>
            <w:r w:rsidRPr="000A4D25">
              <w:rPr>
                <w:rFonts w:ascii="Dotum" w:eastAsia="Dotum" w:hAnsi="Dotum" w:cs="Arial" w:hint="eastAsia"/>
                <w:i/>
                <w:iCs/>
                <w:sz w:val="16"/>
                <w:lang w:eastAsia="ko-KR"/>
              </w:rPr>
              <w:t>급성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2B90BB1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0024F2E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3A4754C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734B96D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CBA7C1D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938457E" w14:textId="77777777" w:rsidR="008F09E3" w:rsidRPr="000A4D25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ECECE6A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ED1719B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34000A85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</w:rPr>
            </w:pPr>
          </w:p>
        </w:tc>
      </w:tr>
      <w:tr w:rsidR="008F09E3" w:rsidRPr="000A4D25" w14:paraId="1CA8ED24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24B0B6BB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2A5EF41C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808080"/>
                <w:sz w:val="16"/>
                <w:szCs w:val="16"/>
              </w:rPr>
            </w:pPr>
            <w:r w:rsidRPr="000A4D25">
              <w:rPr>
                <w:rFonts w:ascii="Dotum" w:eastAsia="Dotum" w:hAnsi="Dotum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17C7A2CA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0BCDB96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4840F487" w14:textId="77777777" w:rsidR="008F09E3" w:rsidRPr="000A4D25" w:rsidRDefault="008F09E3">
            <w:pPr>
              <w:autoSpaceDE w:val="0"/>
              <w:autoSpaceDN w:val="0"/>
              <w:adjustRightInd w:val="0"/>
              <w:rPr>
                <w:rFonts w:ascii="Dotum" w:eastAsia="Dotum" w:hAnsi="Dotum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EF1B7E8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A292975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8282FD1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8BF353F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A6AA74C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8A100BA" w14:textId="77777777" w:rsidR="008F09E3" w:rsidRPr="000A4D25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3A5AB8C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5B2FABD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1E4A1F8C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</w:rPr>
            </w:pPr>
          </w:p>
        </w:tc>
      </w:tr>
      <w:tr w:rsidR="008F09E3" w:rsidRPr="000A4D25" w14:paraId="6F40E6C4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179E4929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2E695D86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808080"/>
                <w:sz w:val="16"/>
                <w:szCs w:val="16"/>
              </w:rPr>
            </w:pPr>
            <w:r w:rsidRPr="000A4D25">
              <w:rPr>
                <w:rFonts w:ascii="Dotum" w:eastAsia="Dotum" w:hAnsi="Dotum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1B3596ED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1EBD33E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14:paraId="7F13E6DC" w14:textId="77777777" w:rsidR="008F09E3" w:rsidRPr="000A4D25" w:rsidRDefault="00203CB5">
            <w:pPr>
              <w:pStyle w:val="Heading1"/>
              <w:spacing w:before="0"/>
              <w:rPr>
                <w:rFonts w:ascii="Dotum" w:eastAsia="Dotum" w:hAnsi="Dotum"/>
              </w:rPr>
            </w:pPr>
            <w:r w:rsidRPr="000A4D25">
              <w:rPr>
                <w:rFonts w:ascii="Dotum" w:eastAsia="Dotum" w:hAnsi="Dotum" w:hint="eastAsia"/>
                <w:lang w:eastAsia="ko-KR"/>
              </w:rPr>
              <w:t>지연성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98C7125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BDD6F95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90E8A7C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DE38B58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D656FB5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77B4A31" w14:textId="77777777" w:rsidR="008F09E3" w:rsidRPr="000A4D25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FDA3907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1CAABDF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573033D2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</w:rPr>
            </w:pPr>
          </w:p>
        </w:tc>
      </w:tr>
      <w:tr w:rsidR="008F09E3" w:rsidRPr="000A4D25" w14:paraId="451615CE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E1D821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14:paraId="1E2D2542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808080"/>
                <w:sz w:val="16"/>
                <w:szCs w:val="16"/>
              </w:rPr>
            </w:pPr>
            <w:r w:rsidRPr="000A4D25">
              <w:rPr>
                <w:rFonts w:ascii="Dotum" w:eastAsia="Dotum" w:hAnsi="Dotum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14:paraId="44FB2274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1658EEF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295C03" w14:textId="77777777" w:rsidR="008F09E3" w:rsidRPr="000A4D25" w:rsidRDefault="008F09E3">
            <w:pPr>
              <w:autoSpaceDE w:val="0"/>
              <w:autoSpaceDN w:val="0"/>
              <w:adjustRightInd w:val="0"/>
              <w:rPr>
                <w:rFonts w:ascii="Dotum" w:eastAsia="Dotum" w:hAnsi="Dotum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2DBBBC3A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1630CE72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696CA8EE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0899912D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06630F3E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214C713A" w14:textId="77777777" w:rsidR="008F09E3" w:rsidRPr="000A4D25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0CA07E4A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0419838D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61D86135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</w:rPr>
            </w:pPr>
          </w:p>
        </w:tc>
      </w:tr>
      <w:tr w:rsidR="008F09E3" w:rsidRPr="000A4D25" w14:paraId="031D57CD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B4F5AB8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194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2E5851B6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808080"/>
                <w:sz w:val="16"/>
                <w:szCs w:val="16"/>
              </w:rPr>
            </w:pPr>
            <w:r w:rsidRPr="000A4D25">
              <w:rPr>
                <w:rFonts w:ascii="Dotum" w:eastAsia="Dotum" w:hAnsi="Dotum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0D43792E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08C86D1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A1CE71A" w14:textId="77777777" w:rsidR="008F09E3" w:rsidRPr="000A4D25" w:rsidRDefault="00203CB5">
            <w:pPr>
              <w:autoSpaceDE w:val="0"/>
              <w:autoSpaceDN w:val="0"/>
              <w:adjustRightInd w:val="0"/>
              <w:rPr>
                <w:rFonts w:ascii="Dotum" w:eastAsia="Dotum" w:hAnsi="Dotum" w:cs="Arial" w:hint="eastAsia"/>
                <w:i/>
                <w:iCs/>
                <w:color w:val="000000"/>
                <w:sz w:val="16"/>
                <w:szCs w:val="20"/>
                <w:lang w:eastAsia="ko-KR"/>
              </w:rPr>
            </w:pPr>
            <w:r w:rsidRPr="000A4D25">
              <w:rPr>
                <w:rFonts w:ascii="Dotum" w:eastAsia="Dotum" w:hAnsi="Dotum" w:cs="Arial" w:hint="eastAsia"/>
                <w:i/>
                <w:iCs/>
                <w:sz w:val="16"/>
                <w:lang w:eastAsia="ko-KR"/>
              </w:rPr>
              <w:t>급성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1DAAEEF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D75BC2C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8C0CA6A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7220398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EF0DC2D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93B6ACA" w14:textId="77777777" w:rsidR="008F09E3" w:rsidRPr="000A4D25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77C82F4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EB88DA1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291E1BCD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</w:rPr>
            </w:pPr>
          </w:p>
        </w:tc>
      </w:tr>
      <w:tr w:rsidR="008F09E3" w:rsidRPr="000A4D25" w14:paraId="6DD38BEE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17BDFC29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6E7F7C92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808080"/>
                <w:sz w:val="16"/>
                <w:szCs w:val="16"/>
              </w:rPr>
            </w:pPr>
            <w:r w:rsidRPr="000A4D25">
              <w:rPr>
                <w:rFonts w:ascii="Dotum" w:eastAsia="Dotum" w:hAnsi="Dotum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2BDAEF6A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91F9173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1B1B9763" w14:textId="77777777" w:rsidR="008F09E3" w:rsidRPr="000A4D25" w:rsidRDefault="008F09E3">
            <w:pPr>
              <w:autoSpaceDE w:val="0"/>
              <w:autoSpaceDN w:val="0"/>
              <w:adjustRightInd w:val="0"/>
              <w:rPr>
                <w:rFonts w:ascii="Dotum" w:eastAsia="Dotum" w:hAnsi="Dotum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C8B63B2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A7C5604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EFCB3B0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F8657C7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FE25C6A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A00105E" w14:textId="77777777" w:rsidR="008F09E3" w:rsidRPr="000A4D25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F80D963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D2092E4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25B00C45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</w:rPr>
            </w:pPr>
          </w:p>
        </w:tc>
      </w:tr>
      <w:tr w:rsidR="008F09E3" w:rsidRPr="000A4D25" w14:paraId="1D7CB53C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67AC13A2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4F7A1687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808080"/>
                <w:sz w:val="16"/>
                <w:szCs w:val="16"/>
              </w:rPr>
            </w:pPr>
            <w:r w:rsidRPr="000A4D25">
              <w:rPr>
                <w:rFonts w:ascii="Dotum" w:eastAsia="Dotum" w:hAnsi="Dotum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19BF095E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0D72A32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14:paraId="697AB234" w14:textId="77777777" w:rsidR="008F09E3" w:rsidRPr="000A4D25" w:rsidRDefault="00203CB5">
            <w:pPr>
              <w:pStyle w:val="Heading1"/>
              <w:spacing w:before="0"/>
              <w:rPr>
                <w:rFonts w:ascii="Dotum" w:eastAsia="Dotum" w:hAnsi="Dotum"/>
              </w:rPr>
            </w:pPr>
            <w:r w:rsidRPr="000A4D25">
              <w:rPr>
                <w:rFonts w:ascii="Dotum" w:eastAsia="Dotum" w:hAnsi="Dotum" w:hint="eastAsia"/>
                <w:lang w:eastAsia="ko-KR"/>
              </w:rPr>
              <w:t>지연성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3136044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960CF58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1FF371D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6F22CB3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3A9AEB6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FA0543C" w14:textId="77777777" w:rsidR="008F09E3" w:rsidRPr="000A4D25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4CC4CA7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CA567C1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108A1CBA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</w:rPr>
            </w:pPr>
          </w:p>
        </w:tc>
      </w:tr>
      <w:tr w:rsidR="008F09E3" w:rsidRPr="000A4D25" w14:paraId="4460061E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44171F9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14:paraId="6DBE399E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808080"/>
                <w:sz w:val="16"/>
                <w:szCs w:val="16"/>
              </w:rPr>
            </w:pPr>
            <w:r w:rsidRPr="000A4D25">
              <w:rPr>
                <w:rFonts w:ascii="Dotum" w:eastAsia="Dotum" w:hAnsi="Dotum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14:paraId="35B54C46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3BE63C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FC463E" w14:textId="77777777" w:rsidR="008F09E3" w:rsidRPr="000A4D25" w:rsidRDefault="008F09E3">
            <w:pPr>
              <w:autoSpaceDE w:val="0"/>
              <w:autoSpaceDN w:val="0"/>
              <w:adjustRightInd w:val="0"/>
              <w:rPr>
                <w:rFonts w:ascii="Dotum" w:eastAsia="Dotum" w:hAnsi="Dotum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2C1F8613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506760AA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28F44AD4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3EE75E2A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4D143F1C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1CC5E473" w14:textId="77777777" w:rsidR="008F09E3" w:rsidRPr="000A4D25" w:rsidRDefault="008F09E3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6ED9C9FE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34271AA6" w14:textId="77777777" w:rsidR="008F09E3" w:rsidRPr="000A4D25" w:rsidRDefault="008F09E3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5B361211" w14:textId="77777777" w:rsidR="008F09E3" w:rsidRPr="000A4D25" w:rsidRDefault="008F09E3">
            <w:pPr>
              <w:autoSpaceDE w:val="0"/>
              <w:autoSpaceDN w:val="0"/>
              <w:adjustRightInd w:val="0"/>
              <w:jc w:val="right"/>
              <w:rPr>
                <w:rFonts w:ascii="Dotum" w:eastAsia="Dotum" w:hAnsi="Dotum" w:cs="Arial"/>
                <w:color w:val="000000"/>
                <w:sz w:val="16"/>
              </w:rPr>
            </w:pPr>
          </w:p>
        </w:tc>
      </w:tr>
    </w:tbl>
    <w:p w14:paraId="32D794FA" w14:textId="77777777" w:rsidR="008F09E3" w:rsidRPr="000A4D25" w:rsidRDefault="008F09E3">
      <w:pPr>
        <w:pStyle w:val="Header"/>
        <w:tabs>
          <w:tab w:val="clear" w:pos="4320"/>
          <w:tab w:val="clear" w:pos="8640"/>
        </w:tabs>
        <w:rPr>
          <w:rFonts w:ascii="Dotum" w:eastAsia="Dotum" w:hAnsi="Dotum"/>
          <w:sz w:val="8"/>
        </w:rPr>
      </w:pPr>
    </w:p>
    <w:sectPr w:rsidR="008F09E3" w:rsidRPr="000A4D25">
      <w:headerReference w:type="default" r:id="rId6"/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3E2E9" w14:textId="77777777" w:rsidR="00CD5A8B" w:rsidRDefault="00CD5A8B">
      <w:r>
        <w:separator/>
      </w:r>
    </w:p>
  </w:endnote>
  <w:endnote w:type="continuationSeparator" w:id="0">
    <w:p w14:paraId="427C4285" w14:textId="77777777" w:rsidR="00CD5A8B" w:rsidRDefault="00CD5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4CEA1" w14:textId="77777777" w:rsidR="00CD5A8B" w:rsidRDefault="00CD5A8B">
      <w:r>
        <w:separator/>
      </w:r>
    </w:p>
  </w:footnote>
  <w:footnote w:type="continuationSeparator" w:id="0">
    <w:p w14:paraId="3803A1C9" w14:textId="77777777" w:rsidR="00CD5A8B" w:rsidRDefault="00CD5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B1767" w14:textId="77777777" w:rsidR="008F09E3" w:rsidRDefault="00CD5A8B">
    <w:pPr>
      <w:pStyle w:val="Header"/>
    </w:pPr>
    <w:r>
      <w:rPr>
        <w:noProof/>
        <w:sz w:val="20"/>
      </w:rPr>
      <w:pict w14:anchorId="5DEA13C1">
        <v:group id="_x0000_s1025" alt="" style="position:absolute;margin-left:-18.6pt;margin-top:0;width:57.25pt;height:567.35pt;z-index:-1;mso-position-vertical-relative:page" coordorigin="7" coordsize="1145,15438" wrapcoords="-284 0 -284 21572 19042 21572 19042 4477 20179 4477 21600 4253 21600 0 -284 0">
          <v:rect id="_x0000_s1026" alt="" style="position:absolute;left:7;top:9;width:924;height:15429" fillcolor="#036" stroked="f"/>
          <v:rect id="_x0000_s1027" alt="" style="position:absolute;left:726;width:426;height:3060" fillcolor="#09f" stroked="f"/>
          <v:rect id="_x0000_s1028" alt="" style="position:absolute;left:931;top:9;width:71;height:15429" fillcolor="#0c6" stroked="f"/>
          <w10:wrap type="tight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57E7"/>
    <w:rsid w:val="000A4D25"/>
    <w:rsid w:val="00203CB5"/>
    <w:rsid w:val="002C0C84"/>
    <w:rsid w:val="008F09E3"/>
    <w:rsid w:val="00CD5A8B"/>
    <w:rsid w:val="00EF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874E17"/>
  <w15:chartTrackingRefBased/>
  <w15:docId w15:val="{AAF5D57B-F806-F349-9599-7F4BFBFE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spacing w:before="40"/>
      <w:outlineLvl w:val="0"/>
    </w:pPr>
    <w:rPr>
      <w:rFonts w:ascii="Arial" w:hAnsi="Arial" w:cs="Arial"/>
      <w:i/>
      <w:iCs/>
      <w:color w:val="000000"/>
      <w:sz w:val="16"/>
      <w:szCs w:val="16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spacing w:before="120"/>
      <w:jc w:val="center"/>
      <w:outlineLvl w:val="1"/>
    </w:pPr>
    <w:rPr>
      <w:rFonts w:ascii="Arial" w:hAnsi="Arial" w:cs="Arial"/>
      <w:b/>
      <w:bCs/>
      <w:color w:val="FFFFFF"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color w:val="FFFFFF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otstei.000\Application%20Data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Settings\rrotstei.000\Application Data\Microsoft\Templates\Normal.dot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MASCCAntinausea and vomiting Tool (MAT)</vt:lpstr>
    </vt:vector>
  </TitlesOfParts>
  <Company>B|Com3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MASCCAntinausea and vomiting Tool (MAT)</dc:title>
  <dc:subject/>
  <dc:creator>rrotstei</dc:creator>
  <cp:keywords/>
  <dc:description/>
  <cp:lastModifiedBy>Sylvia Black</cp:lastModifiedBy>
  <cp:revision>2</cp:revision>
  <cp:lastPrinted>2004-01-21T16:26:00Z</cp:lastPrinted>
  <dcterms:created xsi:type="dcterms:W3CDTF">2021-10-25T20:18:00Z</dcterms:created>
  <dcterms:modified xsi:type="dcterms:W3CDTF">2021-10-25T20:18:00Z</dcterms:modified>
</cp:coreProperties>
</file>