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9"/>
        <w:gridCol w:w="194"/>
        <w:gridCol w:w="1440"/>
        <w:gridCol w:w="720"/>
        <w:gridCol w:w="1938"/>
        <w:gridCol w:w="648"/>
        <w:gridCol w:w="720"/>
        <w:gridCol w:w="648"/>
        <w:gridCol w:w="648"/>
        <w:gridCol w:w="648"/>
        <w:gridCol w:w="720"/>
        <w:gridCol w:w="648"/>
        <w:gridCol w:w="648"/>
        <w:gridCol w:w="2232"/>
      </w:tblGrid>
      <w:tr w:rsidR="00AC686D" w14:paraId="5697E35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521" w:type="dxa"/>
            <w:gridSpan w:val="14"/>
          </w:tcPr>
          <w:p w14:paraId="6BEF4E33" w14:textId="77777777" w:rsidR="00AC686D" w:rsidRDefault="00AC686D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3366"/>
                <w:sz w:val="32"/>
                <w:szCs w:val="20"/>
              </w:rPr>
            </w:pPr>
            <w:r>
              <w:rPr>
                <w:b/>
                <w:bCs/>
                <w:color w:val="003366"/>
                <w:sz w:val="32"/>
              </w:rPr>
              <w:t xml:space="preserve">Instrumento Antiemético MASCC (MAT) </w:t>
            </w:r>
          </w:p>
        </w:tc>
      </w:tr>
      <w:tr w:rsidR="00AC686D" w14:paraId="186CE3E2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521" w:type="dxa"/>
            <w:gridSpan w:val="14"/>
          </w:tcPr>
          <w:p w14:paraId="1BF9D208" w14:textId="77777777" w:rsidR="00AC686D" w:rsidRDefault="00AC686D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Folha de contagem de Resultados do Doente</w:t>
            </w:r>
          </w:p>
          <w:p w14:paraId="59FB4AAE" w14:textId="77777777" w:rsidR="00AC686D" w:rsidRDefault="00AC686D" w:rsidP="00AC686D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© 2004 MASCC</w:t>
            </w:r>
            <w:r w:rsidRPr="00E140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 rights reserved worldwide.</w:t>
            </w:r>
          </w:p>
        </w:tc>
      </w:tr>
      <w:tr w:rsidR="00AC686D" w14:paraId="5449B4A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521" w:type="dxa"/>
            <w:gridSpan w:val="14"/>
            <w:tcBorders>
              <w:bottom w:val="single" w:sz="6" w:space="0" w:color="auto"/>
            </w:tcBorders>
          </w:tcPr>
          <w:p w14:paraId="246F1372" w14:textId="77777777" w:rsidR="00AC686D" w:rsidRDefault="00AC686D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86D" w14:paraId="6C622364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2AA5873A" w14:textId="77777777" w:rsidR="00AC686D" w:rsidRDefault="00AC686D">
            <w:pPr>
              <w:pStyle w:val="Heading3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Nome do Doente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2B4173E5" w14:textId="77777777" w:rsidR="00AC686D" w:rsidRDefault="00AC686D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0907D809" w14:textId="77777777" w:rsidR="00AC686D" w:rsidRDefault="00AC686D">
            <w:pPr>
              <w:pStyle w:val="Heading4"/>
              <w:jc w:val="center"/>
              <w:rPr>
                <w:color w:val="000000"/>
              </w:rPr>
            </w:pPr>
            <w:r>
              <w:t>Quimioterapia</w:t>
            </w:r>
          </w:p>
          <w:p w14:paraId="0CF77B75" w14:textId="77777777" w:rsidR="00AC686D" w:rsidRDefault="00AC686D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0D47F519" w14:textId="77777777" w:rsidR="00AC686D" w:rsidRDefault="00AC686D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1C927F66" w14:textId="77777777" w:rsidR="00AC686D" w:rsidRDefault="00AC686D">
            <w:pPr>
              <w:pStyle w:val="Heading3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Regime Antiemético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3B2E323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Vómito </w:t>
            </w:r>
            <w:r>
              <w:rPr>
                <w:rFonts w:ascii="Arial" w:hAnsi="Arial"/>
                <w:b/>
                <w:bCs/>
                <w:sz w:val="20"/>
              </w:rPr>
              <w:t>Agudo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764835D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Náusea </w:t>
            </w:r>
            <w:r>
              <w:rPr>
                <w:rFonts w:ascii="Arial" w:hAnsi="Arial"/>
                <w:b/>
                <w:bCs/>
                <w:sz w:val="20"/>
              </w:rPr>
              <w:t>Aguda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4B47B56E" w14:textId="77777777" w:rsidR="00AC686D" w:rsidRDefault="00AC686D">
            <w:pPr>
              <w:jc w:val="center"/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sz w:val="20"/>
              </w:rPr>
              <w:t xml:space="preserve">Vómito </w:t>
            </w:r>
          </w:p>
          <w:p w14:paraId="19081BE6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</w:pPr>
            <w:r>
              <w:rPr>
                <w:rFonts w:ascii="Arial" w:hAnsi="Arial"/>
                <w:b/>
                <w:bCs/>
                <w:sz w:val="20"/>
              </w:rPr>
              <w:t xml:space="preserve">  Tardio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6722FF5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Náusea </w:t>
            </w:r>
            <w:r>
              <w:rPr>
                <w:rFonts w:ascii="Arial" w:hAnsi="Arial"/>
                <w:b/>
                <w:bCs/>
                <w:sz w:val="20"/>
              </w:rPr>
              <w:t>Tardia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solid" w:color="000080" w:fill="auto"/>
            <w:vAlign w:val="center"/>
          </w:tcPr>
          <w:p w14:paraId="44AAED65" w14:textId="77777777" w:rsidR="00AC686D" w:rsidRDefault="00AC686D">
            <w:pPr>
              <w:pStyle w:val="Heading2"/>
              <w:spacing w:before="0"/>
            </w:pPr>
            <w:r>
              <w:t>Acções a tomar</w:t>
            </w:r>
          </w:p>
        </w:tc>
      </w:tr>
      <w:tr w:rsidR="00AC686D" w14:paraId="56751091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0BF49C28" w14:textId="77777777" w:rsidR="00AC686D" w:rsidRDefault="00AC686D">
            <w:pPr>
              <w:pStyle w:val="Heading3"/>
              <w:rPr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42176281" w14:textId="77777777" w:rsidR="00AC686D" w:rsidRDefault="00AC686D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162ABCA4" w14:textId="77777777" w:rsidR="00AC686D" w:rsidRDefault="00AC686D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0093A7E3" w14:textId="77777777" w:rsidR="00AC686D" w:rsidRDefault="00AC686D">
            <w:pPr>
              <w:pStyle w:val="Heading3"/>
              <w:keepNext w:val="0"/>
              <w:rPr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C6DCE" w14:textId="77777777" w:rsidR="00AC686D" w:rsidRDefault="00AC686D">
            <w:pPr>
              <w:jc w:val="center"/>
              <w:rPr>
                <w:rFonts w:ascii="Arial" w:hAnsi="Arial"/>
                <w:color w:val="000000"/>
                <w:sz w:val="13"/>
                <w:lang w:val="fr-FR"/>
              </w:rPr>
            </w:pPr>
            <w:r>
              <w:rPr>
                <w:rFonts w:ascii="Arial" w:hAnsi="Arial"/>
                <w:sz w:val="13"/>
              </w:rPr>
              <w:t>Questão</w:t>
            </w:r>
          </w:p>
          <w:p w14:paraId="7B2D567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 #1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55B2EB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/>
                <w:sz w:val="13"/>
              </w:rPr>
              <w:t>Questão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     #2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BABF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/>
                <w:sz w:val="13"/>
              </w:rPr>
              <w:t>Questão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EA2321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/>
                <w:sz w:val="13"/>
              </w:rPr>
              <w:t>Questão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8C87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/>
                <w:sz w:val="13"/>
              </w:rPr>
              <w:t>Questão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1DF5FD6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/>
                <w:sz w:val="13"/>
              </w:rPr>
              <w:t>Questão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    #6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C701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/>
                <w:sz w:val="13"/>
              </w:rPr>
              <w:t>Questão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814993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/>
                <w:sz w:val="13"/>
              </w:rPr>
              <w:t>Questão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946A6A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686D" w14:paraId="020739D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64095CB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5636FB1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164AE7E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52AEBD1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1498FC1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=sim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4C0BC4F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/>
                <w:sz w:val="13"/>
              </w:rPr>
              <w:t>Frequência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7A8F091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=sim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C5BE83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Nota de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4CE9007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=sim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21C3B7B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/>
                <w:sz w:val="13"/>
              </w:rPr>
              <w:t>Frequência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6C6AA85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=sim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2C8DD6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Nota de</w:t>
            </w:r>
          </w:p>
        </w:tc>
        <w:tc>
          <w:tcPr>
            <w:tcW w:w="2232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14:paraId="7EE3BE44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86D" w14:paraId="6EEBB1F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6A424F0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0CDFD28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019BB0D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4CDB6232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753065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sz w:val="13"/>
              </w:rPr>
              <w:t>não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6725EA7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4A0313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/>
                <w:color w:val="000000"/>
                <w:sz w:val="13"/>
              </w:rPr>
              <w:t xml:space="preserve"> não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08DEDD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1"/>
                <w:szCs w:val="14"/>
              </w:rPr>
            </w:pPr>
            <w:r>
              <w:rPr>
                <w:rFonts w:ascii="Arial" w:hAnsi="Arial" w:cs="Arial"/>
                <w:color w:val="000000"/>
                <w:sz w:val="11"/>
                <w:szCs w:val="14"/>
              </w:rPr>
              <w:t>Intensidade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FEA348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/>
                <w:color w:val="000000"/>
                <w:sz w:val="13"/>
              </w:rPr>
              <w:t xml:space="preserve"> não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6EE4709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E27EC5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>
              <w:rPr>
                <w:rFonts w:ascii="Arial" w:hAnsi="Arial"/>
                <w:color w:val="000000"/>
                <w:sz w:val="13"/>
              </w:rPr>
              <w:t xml:space="preserve"> não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CA3087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1"/>
                <w:szCs w:val="14"/>
              </w:rPr>
            </w:pPr>
            <w:r>
              <w:rPr>
                <w:rFonts w:ascii="Arial" w:hAnsi="Arial" w:cs="Arial"/>
                <w:color w:val="000000"/>
                <w:sz w:val="11"/>
                <w:szCs w:val="14"/>
              </w:rPr>
              <w:t>Intensidade</w:t>
            </w: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589B4D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686D" w14:paraId="7DD94C3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70EFE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6A7246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52B6B9D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DCC3FB9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5864F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1EE3FF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C18DA9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085E5D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BCF11A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E4A4A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B8E9AD3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8D674E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64FC37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D0AAE9B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1C07A57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44EE1DC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13B67C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F09E3C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7383D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F9573F8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8ED90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A286C4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CDF8D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7D03A4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A589E7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4C431EA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5BBD36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1AAA1E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A125305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01286B5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C634DA5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8A6B27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E19856D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208CA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FC0A56E" w14:textId="77777777" w:rsidR="00AC686D" w:rsidRDefault="00AC686D">
            <w:pPr>
              <w:pStyle w:val="Heading1"/>
              <w:spacing w:before="0"/>
            </w:pPr>
            <w:r>
              <w:t>Tardia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C9740B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19B229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78BFBA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043652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48D723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164C13E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1561FA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08D8A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E6C709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5AD62CF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AA00C2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42EBCF6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B802E8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8549DB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6F308D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FA64A7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983AEB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BD37E1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B986A9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13D9B2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37572CB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BC1B0D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0AABCF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1202FCA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43C4C7A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5884F6E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95C1C4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DB5D08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0D5A6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520454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F7CB4F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389A7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C8A9C9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CA588F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5847CB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6B1649A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6D45E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11FA69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64658AD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33B70C3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F2D338D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41FA42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CE956CB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B36F6E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4C6A5F4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3D9570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3EDB6F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191C7F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0B180F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4AE221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5F53F3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2491E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8FF2C9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05E10CC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6B52BE4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05C9D5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C0C97B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A24955B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8828A0C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2F69480" w14:textId="77777777" w:rsidR="00AC686D" w:rsidRDefault="00AC686D">
            <w:pPr>
              <w:pStyle w:val="Heading1"/>
              <w:spacing w:before="0"/>
            </w:pPr>
            <w:r>
              <w:t>Tardia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8ABB77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EA8FB5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3BFD0B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0B5C8B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8E26AC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1271AA6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43641A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81542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C85FD49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465842A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5B4F49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29FD901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7F8DA3C2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D04EC5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6AE12B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84CDD0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7C7338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01166F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6A6E04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AF7BF0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D67DC82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483622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F5A81A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E2E03E4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11379FB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300FD9E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80E7C2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EBDB144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E467A62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0D1E509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F4C3F2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B20379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E01F24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BB7D85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6F47AC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C17A61F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24CCE1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78A8E7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98728DE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349F5DE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DF826B9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3F253D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287F1CC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453CE8B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E275D26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72D4C8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FDE9D9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A50273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FDF4E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CA9F08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E7E43DE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CFE4BA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2AA163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224460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7A8AB34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0E214D9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C46AFE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ED83B45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8667891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3E2C3CD9" w14:textId="77777777" w:rsidR="00AC686D" w:rsidRDefault="00AC686D">
            <w:pPr>
              <w:pStyle w:val="Heading1"/>
              <w:spacing w:before="0"/>
            </w:pPr>
            <w:r>
              <w:t>Tardia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227396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5D320A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F99866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FC5290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9C4D48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F1B16BE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D44319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C3055E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55BB711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2A09089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0DB704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4732DBB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523A4FF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7D6FE0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9C8C8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9D8636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D6AD3A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646174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9F759A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1364BB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B042166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881FF1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E236A0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FA6B8B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05AC811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9B66F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FC9F0F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12E086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0514A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F5740D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71F17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049146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A1B49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C9B30D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8ADBCA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2C8D32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31885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B47340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5A42859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3BFA0A7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45E180B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7139DC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698EF6D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426067B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1D38D5F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BE37CE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13BB2D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A47A9E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A4EFD8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3611DB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FBE41D0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0EF88D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061E73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6EF0E0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4D07628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27074F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F43D34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80C9FA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550914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44A2E71" w14:textId="77777777" w:rsidR="00AC686D" w:rsidRDefault="00AC686D">
            <w:pPr>
              <w:pStyle w:val="Heading1"/>
              <w:spacing w:before="0"/>
            </w:pPr>
            <w:r>
              <w:t>Tardia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CE4675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15E2B1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4A8A03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17766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325792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FA48D34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6C9CFC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73578A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962C409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46BC8AA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5C16BC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AE0F28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2C502C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086F1F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E882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1337A9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EF3225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079268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2C777A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94662D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C4AA0DB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609C7B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040001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24F4951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01A5226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A202DE4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F8D5C0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D0FFDA2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9823D8A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47FC38E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47DF20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BBEA4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A16EAD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C3B7C5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1EE23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8D91712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B56E52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FA109C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0016C50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2ACB16A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3725FEF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7B34E5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4D1CB54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72404A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D192A81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980659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DC70E3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78B66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9F9B12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0F1AE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D883762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DC1833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3D4B6C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2755859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01898E8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4C304FEB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476C90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C0A1504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9D4F26C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9650D5F" w14:textId="77777777" w:rsidR="00AC686D" w:rsidRDefault="00AC686D">
            <w:pPr>
              <w:pStyle w:val="Heading1"/>
              <w:spacing w:before="0"/>
            </w:pPr>
            <w:r>
              <w:t>Tardia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BEE45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A4A5D3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1E77DC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D1BB0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00ACB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1EE087F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3C8D63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ACDD86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5F4205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7399D22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DEAF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1D9B233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3A2465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713B8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0589F4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18A1C4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A6C747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DBCBF7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D090D2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F4B108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DC5BFB8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658C3E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660F28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045DF71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3100F18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F2130A2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753B5D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17467E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C2DE7D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DE2586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C523D6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A0B5DD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1B892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86854E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58D4E2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8FBDECB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9F0D8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DD6D09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50CA41E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4A65A0E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C3ED80F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1F36F4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3009045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AB779D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818A5FD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A4C09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F7D26F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4D925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DF4436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ECA0BC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831960C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156274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12D64E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5849570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26550E3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37DADF7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2BBA36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377C78F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2F9470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D5E5E35" w14:textId="77777777" w:rsidR="00AC686D" w:rsidRDefault="00AC686D">
            <w:pPr>
              <w:pStyle w:val="Heading1"/>
              <w:spacing w:before="0"/>
            </w:pPr>
            <w:r>
              <w:t>Tardia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851091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7D5CE1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04FCD9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08F5BD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6C351A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202187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1B2F1D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8F3942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386681E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5B6C3B1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0FC44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FE99F4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40902535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F047EE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0461F5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02ECE7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EB2A81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6E7F29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B52828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765DED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A23A71E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4CEF3C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26AF6E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C8DEA8F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5A68BB7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24356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2218BE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C0114CD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087EE4A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CD636E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76C1E9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9DD95E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4CDFC4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54968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1E6A6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6E45985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4AF8F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43DF7A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853301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649616B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EEBDD20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98F173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17AD6A0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8887B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0CAB41F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6CD7C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9F21A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8DA98D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5278C5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9408E4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C9DE53A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06F897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1FA225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404BB6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164E1EB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CF14795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F5423A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9E98A20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F64C53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07EEB5C9" w14:textId="77777777" w:rsidR="00AC686D" w:rsidRDefault="00AC686D">
            <w:pPr>
              <w:pStyle w:val="Heading1"/>
              <w:spacing w:before="0"/>
            </w:pPr>
            <w:r>
              <w:t>Tardia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C09B9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71DB2D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962CAE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E0FEAB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AC820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C049FE2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8765F1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029F15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41C21EC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19E7182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FC62D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668933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4E49F4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BEB7F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44469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4E16D7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7329CF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BBD9FD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4AA576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5E7986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0CF8C99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551C53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D079D9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835255D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07A9E38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1969949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9836EC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23E437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9AE8D9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87A822C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EE07AD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4D4A3E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CA0B80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CC18A1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7DC47A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B50E89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4FB5AD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D89F0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658CC7F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0DE2C8A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B8A7F2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B3C84C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BBDE9E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FC3448B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1296B7B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D0CFF2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6A4B70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80F901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17B3D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05C52F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E7CFBB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819186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5C99DE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2BB7E2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020E9B0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0396505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4E5584B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D79092B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617AE2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1B3F5CA" w14:textId="77777777" w:rsidR="00AC686D" w:rsidRDefault="00AC686D">
            <w:pPr>
              <w:pStyle w:val="Heading1"/>
              <w:spacing w:before="0"/>
            </w:pPr>
            <w:r>
              <w:t>Tardia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FE8F70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590382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E86EC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BEE153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7AFD74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FE2E73C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ECDA8D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2D3E56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6136B7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6CD9AA9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5E7AD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149B6A6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94D587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475ECE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0CBBF3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B93107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3EB636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850870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457C56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63D0408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DD06F96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055AEA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21AECE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DFE38E7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0485B9F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572574B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E8BBC9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1CE35A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EC66B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E2D2C4F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609A48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AF969A5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D56A4E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01E49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ABACF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C16F1A4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7411B1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7B8F43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D7E621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0EF80C0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93CEA24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0EF28A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1F6F2F3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9D2FFCF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EAC967F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E165F1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4A4D0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7A8379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312A90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EC275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7AF4493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9E685CF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BA817D7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AA74B14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32387FE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CF2CA4D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947D0AD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31D5B7C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4B6756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FC80612" w14:textId="77777777" w:rsidR="00AC686D" w:rsidRDefault="00AC686D">
            <w:pPr>
              <w:pStyle w:val="Heading1"/>
              <w:spacing w:before="0"/>
            </w:pPr>
            <w:r>
              <w:t>Tardia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79D910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D1344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D02C63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343B79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7E61B3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1AE7874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D4FB67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61788D1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FE86A0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C686D" w14:paraId="02424D7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8FE0AA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6AABD7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F343530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E91EB8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4C6018" w14:textId="77777777" w:rsidR="00AC686D" w:rsidRDefault="00AC68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F0F5E1A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B99B5B4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2DCA550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5BECF9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42FCD46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8E2A6FD" w14:textId="77777777" w:rsidR="00AC686D" w:rsidRDefault="00AC686D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A2CDFFE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69A1A4C" w14:textId="77777777" w:rsidR="00AC686D" w:rsidRDefault="00AC6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0EF9561" w14:textId="77777777" w:rsidR="00AC686D" w:rsidRDefault="00AC68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44A24338" w14:textId="77777777" w:rsidR="00AC686D" w:rsidRDefault="00AC686D">
      <w:pPr>
        <w:pStyle w:val="Header"/>
        <w:tabs>
          <w:tab w:val="clear" w:pos="4320"/>
          <w:tab w:val="clear" w:pos="8640"/>
        </w:tabs>
        <w:rPr>
          <w:sz w:val="8"/>
        </w:rPr>
      </w:pPr>
    </w:p>
    <w:sectPr w:rsidR="00AC686D">
      <w:headerReference w:type="default" r:id="rId6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DAA4" w14:textId="77777777" w:rsidR="0095743C" w:rsidRDefault="0095743C">
      <w:r>
        <w:separator/>
      </w:r>
    </w:p>
  </w:endnote>
  <w:endnote w:type="continuationSeparator" w:id="0">
    <w:p w14:paraId="002D1D08" w14:textId="77777777" w:rsidR="0095743C" w:rsidRDefault="009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0DC2" w14:textId="77777777" w:rsidR="0095743C" w:rsidRDefault="0095743C">
      <w:r>
        <w:separator/>
      </w:r>
    </w:p>
  </w:footnote>
  <w:footnote w:type="continuationSeparator" w:id="0">
    <w:p w14:paraId="1F683327" w14:textId="77777777" w:rsidR="0095743C" w:rsidRDefault="0095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3E9A" w14:textId="77777777" w:rsidR="00AC686D" w:rsidRDefault="0095743C">
    <w:pPr>
      <w:pStyle w:val="Header"/>
    </w:pPr>
    <w:r>
      <w:rPr>
        <w:noProof/>
        <w:sz w:val="20"/>
      </w:rPr>
      <w:pict w14:anchorId="4524C490">
        <v:group id="_x0000_s1025" alt="" style="position:absolute;margin-left:-18.6pt;margin-top:0;width:57.25pt;height:578.8pt;z-index:-1;mso-position-vertical-relative:page" coordorigin="7" coordsize="1145,15438" wrapcoords="-284 0 -284 21572 19042 21572 19042 4477 20179 4477 21600 4253 21600 0 -284 0">
          <v:rect id="_x0000_s1026" alt="" style="position:absolute;left:7;top:9;width:924;height:15429" fillcolor="#036" stroked="f"/>
          <v:rect id="_x0000_s1027" alt="" style="position:absolute;left:726;width:426;height:3060" fillcolor="#09f" stroked="f"/>
          <v:rect id="_x0000_s1028" alt="" style="position:absolute;left:931;top:9;width:71;height:15429" fillcolor="#0c6" stroked="f"/>
          <w10:wrap type="tight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0C2"/>
    <w:rsid w:val="005871A7"/>
    <w:rsid w:val="0095743C"/>
    <w:rsid w:val="00AC686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602ACC"/>
  <w15:chartTrackingRefBased/>
  <w15:docId w15:val="{5277E6B1-E67C-EF41-BC46-96C988A7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tstei.000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Settings\rrotstei.000\Application Data\Microsoft\Templates\Normal.dot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Company>B|Com3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Sylvia Black</cp:lastModifiedBy>
  <cp:revision>2</cp:revision>
  <cp:lastPrinted>2004-01-21T16:26:00Z</cp:lastPrinted>
  <dcterms:created xsi:type="dcterms:W3CDTF">2021-10-25T20:22:00Z</dcterms:created>
  <dcterms:modified xsi:type="dcterms:W3CDTF">2021-10-25T20:22:00Z</dcterms:modified>
</cp:coreProperties>
</file>